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B5C7" w14:textId="2BADB6C3" w:rsidR="0032531C" w:rsidRDefault="009B5F08" w:rsidP="0032531C">
      <w:r>
        <w:rPr>
          <w:noProof/>
        </w:rPr>
        <w:drawing>
          <wp:anchor distT="0" distB="0" distL="114300" distR="114300" simplePos="0" relativeHeight="251646464" behindDoc="0" locked="0" layoutInCell="1" allowOverlap="1" wp14:anchorId="58CF6695" wp14:editId="1A7A15BF">
            <wp:simplePos x="0" y="0"/>
            <wp:positionH relativeFrom="margin">
              <wp:align>center</wp:align>
            </wp:positionH>
            <wp:positionV relativeFrom="margin">
              <wp:posOffset>-273050</wp:posOffset>
            </wp:positionV>
            <wp:extent cx="4667250" cy="1416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6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79C410C" wp14:editId="70860088">
                <wp:simplePos x="0" y="0"/>
                <wp:positionH relativeFrom="margin">
                  <wp:posOffset>-63500</wp:posOffset>
                </wp:positionH>
                <wp:positionV relativeFrom="paragraph">
                  <wp:posOffset>-206375</wp:posOffset>
                </wp:positionV>
                <wp:extent cx="2553335" cy="103886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3335" cy="10388600"/>
                        </a:xfrm>
                        <a:prstGeom prst="rect">
                          <a:avLst/>
                        </a:prstGeom>
                        <a:solidFill>
                          <a:srgbClr val="976CD6"/>
                        </a:solidFill>
                        <a:ln>
                          <a:solidFill>
                            <a:srgbClr val="AE74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7AC038B" id="Rectangle 23" o:spid="_x0000_s1026" style="position:absolute;margin-left:-5pt;margin-top:-16.25pt;width:201.05pt;height:818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" fillcolor="#976cd6" strokecolor="#ae74e8" strokeweight="1pt">
                <v:path arrowok="t"/>
                <w10:wrap anchorx="margin"/>
              </v:rect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27C429" wp14:editId="5B14D7C0">
                <wp:simplePos x="0" y="0"/>
                <wp:positionH relativeFrom="column">
                  <wp:posOffset>-133350</wp:posOffset>
                </wp:positionH>
                <wp:positionV relativeFrom="paragraph">
                  <wp:posOffset>-248920</wp:posOffset>
                </wp:positionV>
                <wp:extent cx="7937500" cy="1266190"/>
                <wp:effectExtent l="0" t="0" r="635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00" cy="1266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445C59" id="Rectangle 22" o:spid="_x0000_s1026" style="position:absolute;margin-left:-10.5pt;margin-top:-19.6pt;width:625pt;height:99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" fillcolor="#e6e4f1 [349]" strokecolor="#e6e4f1 [349]" strokeweight="1pt">
                <v:path arrowok="t"/>
              </v:rect>
            </w:pict>
          </mc:Fallback>
        </mc:AlternateContent>
      </w:r>
    </w:p>
    <w:p w14:paraId="18D8844A" w14:textId="2A6DB899" w:rsidR="0032531C" w:rsidRDefault="0032531C" w:rsidP="0032531C"/>
    <w:p w14:paraId="4557BB10" w14:textId="1FBF28A2" w:rsidR="0032531C" w:rsidRDefault="0032531C" w:rsidP="0032531C"/>
    <w:p w14:paraId="51B026C9" w14:textId="5EF4DABE" w:rsidR="0032531C" w:rsidRDefault="00C40FAB" w:rsidP="0032531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D5EB17" wp14:editId="095D64E8">
                <wp:simplePos x="0" y="0"/>
                <wp:positionH relativeFrom="column">
                  <wp:posOffset>-190500</wp:posOffset>
                </wp:positionH>
                <wp:positionV relativeFrom="page">
                  <wp:posOffset>1297940</wp:posOffset>
                </wp:positionV>
                <wp:extent cx="2849245" cy="1651635"/>
                <wp:effectExtent l="0" t="2540" r="0" b="31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36F1" w14:textId="6D493CD6" w:rsidR="0070101B" w:rsidRPr="00194CE9" w:rsidRDefault="00045657" w:rsidP="0070101B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>Northeast</w:t>
                            </w:r>
                            <w:r w:rsidR="0070101B" w:rsidRPr="00194CE9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 xml:space="preserve"> Opioids 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D5EB1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5pt;margin-top:102.2pt;width:224.35pt;height:13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" filled="f" stroked="f" strokeweight=".5pt">
                <v:textbox>
                  <w:txbxContent>
                    <w:p w14:paraId="462236F1" w14:textId="6D493CD6" w:rsidR="0070101B" w:rsidRPr="00194CE9" w:rsidRDefault="00045657" w:rsidP="0070101B">
                      <w:pPr>
                        <w:ind w:left="0"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>Northeast</w:t>
                      </w:r>
                      <w:r w:rsidR="0070101B" w:rsidRPr="00194CE9"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 xml:space="preserve"> Opioids Fact 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CCBBEB" w14:textId="7F57D72E" w:rsidR="0070101B" w:rsidRPr="0032531C" w:rsidRDefault="002942AB" w:rsidP="0070101B">
      <w:pPr>
        <w:widowControl w:val="0"/>
        <w:autoSpaceDE w:val="0"/>
        <w:autoSpaceDN w:val="0"/>
        <w:spacing w:before="0"/>
        <w:ind w:left="0" w:right="0"/>
        <w:rPr>
          <w:rFonts w:ascii="Arial" w:eastAsia="Tahoma" w:hAnsi="Tahoma" w:cs="Tahoma"/>
          <w:bCs w:val="0"/>
          <w:color w:val="auto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1ABDF907" wp14:editId="14442147">
            <wp:simplePos x="0" y="0"/>
            <wp:positionH relativeFrom="column">
              <wp:posOffset>3327400</wp:posOffset>
            </wp:positionH>
            <wp:positionV relativeFrom="paragraph">
              <wp:posOffset>53340</wp:posOffset>
            </wp:positionV>
            <wp:extent cx="3124200" cy="2084070"/>
            <wp:effectExtent l="0" t="0" r="0" b="0"/>
            <wp:wrapThrough wrapText="bothSides">
              <wp:wrapPolygon edited="0">
                <wp:start x="14093" y="3554"/>
                <wp:lineTo x="2766" y="4739"/>
                <wp:lineTo x="1449" y="4936"/>
                <wp:lineTo x="1449" y="7108"/>
                <wp:lineTo x="922" y="10267"/>
                <wp:lineTo x="659" y="12439"/>
                <wp:lineTo x="3951" y="13229"/>
                <wp:lineTo x="12249" y="14018"/>
                <wp:lineTo x="13434" y="16585"/>
                <wp:lineTo x="13698" y="17967"/>
                <wp:lineTo x="17517" y="17967"/>
                <wp:lineTo x="17649" y="17572"/>
                <wp:lineTo x="20020" y="16585"/>
                <wp:lineTo x="20678" y="16585"/>
                <wp:lineTo x="20941" y="15203"/>
                <wp:lineTo x="20678" y="12439"/>
                <wp:lineTo x="19361" y="11452"/>
                <wp:lineTo x="16332" y="10267"/>
                <wp:lineTo x="16859" y="7108"/>
                <wp:lineTo x="17385" y="6713"/>
                <wp:lineTo x="16990" y="5726"/>
                <wp:lineTo x="15673" y="3554"/>
                <wp:lineTo x="14093" y="3554"/>
              </wp:wrapPolygon>
            </wp:wrapThrough>
            <wp:docPr id="27" name="Picture 27" descr="All Regions —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Regions — M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6E5DE7" wp14:editId="770C50DF">
                <wp:simplePos x="0" y="0"/>
                <wp:positionH relativeFrom="column">
                  <wp:posOffset>2598420</wp:posOffset>
                </wp:positionH>
                <wp:positionV relativeFrom="paragraph">
                  <wp:posOffset>24765</wp:posOffset>
                </wp:positionV>
                <wp:extent cx="4966970" cy="170815"/>
                <wp:effectExtent l="7620" t="10160" r="6985" b="9525"/>
                <wp:wrapNone/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A8F8CAE" id="Rectangle 71" o:spid="_x0000_s1026" style="position:absolute;margin-left:204.6pt;margin-top:1.95pt;width:391.1pt;height:1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E5DE7" wp14:editId="73E343D7">
                <wp:simplePos x="0" y="0"/>
                <wp:positionH relativeFrom="column">
                  <wp:posOffset>84455</wp:posOffset>
                </wp:positionH>
                <wp:positionV relativeFrom="paragraph">
                  <wp:posOffset>21590</wp:posOffset>
                </wp:positionV>
                <wp:extent cx="2322195" cy="163830"/>
                <wp:effectExtent l="8255" t="6985" r="12700" b="1016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7E8D" id="Rectangle 32" o:spid="_x0000_s1026" style="position:absolute;margin-left:6.65pt;margin-top:1.7pt;width:182.85pt;height:1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" fillcolor="#7030a0"/>
            </w:pict>
          </mc:Fallback>
        </mc:AlternateContent>
      </w:r>
    </w:p>
    <w:p w14:paraId="62520A79" w14:textId="533270FC" w:rsidR="00FD622A" w:rsidRDefault="00A02CAE" w:rsidP="0070101B">
      <w:pPr>
        <w:tabs>
          <w:tab w:val="left" w:pos="9040"/>
        </w:tabs>
      </w:pPr>
      <w:r>
        <w:t xml:space="preserve">          </w:t>
      </w:r>
    </w:p>
    <w:p w14:paraId="0068B793" w14:textId="7F4B9931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C57404B" w14:textId="313CAA23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A4A586F" w14:textId="35AE14AE" w:rsidR="00FD622A" w:rsidRDefault="001E32CC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64599D" wp14:editId="558D947F">
                <wp:simplePos x="0" y="0"/>
                <wp:positionH relativeFrom="column">
                  <wp:posOffset>92710</wp:posOffset>
                </wp:positionH>
                <wp:positionV relativeFrom="paragraph">
                  <wp:posOffset>248122</wp:posOffset>
                </wp:positionV>
                <wp:extent cx="2322195" cy="163830"/>
                <wp:effectExtent l="0" t="0" r="20955" b="2667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739B73" id="Rectangle 32" o:spid="_x0000_s1026" style="position:absolute;margin-left:7.3pt;margin-top:19.55pt;width:182.85pt;height:1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6E5DE7" wp14:editId="38FFE4D5">
                <wp:simplePos x="0" y="0"/>
                <wp:positionH relativeFrom="column">
                  <wp:posOffset>-2512695</wp:posOffset>
                </wp:positionH>
                <wp:positionV relativeFrom="paragraph">
                  <wp:posOffset>219075</wp:posOffset>
                </wp:positionV>
                <wp:extent cx="2290445" cy="170815"/>
                <wp:effectExtent l="12065" t="9525" r="12065" b="1016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CA34EE" id="Rectangle 33" o:spid="_x0000_s1026" style="position:absolute;margin-left:-197.85pt;margin-top:17.25pt;width:180.3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" fillcolor="#7030a0"/>
            </w:pict>
          </mc:Fallback>
        </mc:AlternateContent>
      </w:r>
    </w:p>
    <w:p w14:paraId="132073BD" w14:textId="7F3CBC74" w:rsidR="00B75CE7" w:rsidRPr="0032531C" w:rsidRDefault="00C40FAB" w:rsidP="0070101B">
      <w:pPr>
        <w:tabs>
          <w:tab w:val="left" w:pos="9040"/>
        </w:tabs>
      </w:pPr>
      <w:r>
        <w:rPr>
          <w:b w:val="0"/>
          <w:noProof/>
          <w:color w:val="FFFFFF" w:themeColor="background1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AFE6A0" wp14:editId="61A0E1C2">
                <wp:simplePos x="0" y="0"/>
                <wp:positionH relativeFrom="margin">
                  <wp:posOffset>-27305</wp:posOffset>
                </wp:positionH>
                <wp:positionV relativeFrom="page">
                  <wp:posOffset>2892588</wp:posOffset>
                </wp:positionV>
                <wp:extent cx="2523490" cy="407035"/>
                <wp:effectExtent l="0" t="0" r="0" b="0"/>
                <wp:wrapSquare wrapText="bothSides"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4C27" w14:textId="77777777" w:rsidR="00C709EC" w:rsidRPr="00194CE9" w:rsidRDefault="00C709EC" w:rsidP="00C709E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 w:rsidRPr="00194CE9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What are opioids? </w:t>
                            </w:r>
                          </w:p>
                          <w:p w14:paraId="48803EA6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7AF02EE8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AFE6A0" id="Text Box 38" o:spid="_x0000_s1027" type="#_x0000_t202" style="position:absolute;left:0;text-align:left;margin-left:-2.15pt;margin-top:227.75pt;width:198.7pt;height:32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" filled="f" stroked="f">
                <v:textbox>
                  <w:txbxContent>
                    <w:p w14:paraId="35924C27" w14:textId="77777777" w:rsidR="00C709EC" w:rsidRPr="00194CE9" w:rsidRDefault="00C709EC" w:rsidP="00C709EC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 w:rsidRPr="00194CE9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What are opioids? </w:t>
                      </w:r>
                    </w:p>
                    <w:p w14:paraId="48803EA6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  <w:p w14:paraId="7AF02EE8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11F75B" w14:textId="21818BE7" w:rsidR="00D03EB5" w:rsidRDefault="00F45D9D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64AB90" wp14:editId="3C85E666">
                <wp:simplePos x="0" y="0"/>
                <wp:positionH relativeFrom="column">
                  <wp:posOffset>2595880</wp:posOffset>
                </wp:positionH>
                <wp:positionV relativeFrom="page">
                  <wp:posOffset>3261360</wp:posOffset>
                </wp:positionV>
                <wp:extent cx="4937760" cy="7708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87130" w14:textId="2EC90072" w:rsidR="006B194C" w:rsidRPr="009B0154" w:rsidRDefault="00F45D9D" w:rsidP="0026376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2021, the total number of confirmed opioid-related overdose deaths per county </w:t>
                            </w: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>were</w:t>
                            </w:r>
                            <w:r w:rsidR="002942AB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961BA9">
                              <w:rPr>
                                <w:color w:val="auto"/>
                                <w:szCs w:val="32"/>
                              </w:rPr>
                              <w:t>2</w:t>
                            </w:r>
                            <w:r w:rsidR="002942AB">
                              <w:rPr>
                                <w:color w:val="auto"/>
                                <w:szCs w:val="32"/>
                              </w:rPr>
                              <w:t>89</w:t>
                            </w:r>
                            <w:r w:rsidRPr="00961BA9">
                              <w:rPr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</w:t>
                            </w:r>
                            <w:r w:rsidR="002942AB">
                              <w:rPr>
                                <w:color w:val="4E4484" w:themeColor="text1" w:themeTint="BF"/>
                                <w:szCs w:val="32"/>
                              </w:rPr>
                              <w:t>Essex</w:t>
                            </w:r>
                            <w:r w:rsidR="002942AB" w:rsidRPr="002942AB">
                              <w:rPr>
                                <w:b w:val="0"/>
                                <w:bCs w:val="0"/>
                                <w:color w:val="auto"/>
                                <w:szCs w:val="32"/>
                              </w:rPr>
                              <w:t>.</w:t>
                            </w:r>
                            <w:r w:rsidRPr="002942AB">
                              <w:rPr>
                                <w:b w:val="0"/>
                                <w:bCs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4A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04.4pt;margin-top:256.8pt;width:388.8pt;height:60.7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" filled="f" stroked="f">
                <v:textbox style="mso-fit-shape-to-text:t">
                  <w:txbxContent>
                    <w:p w14:paraId="7E487130" w14:textId="2EC90072" w:rsidR="006B194C" w:rsidRPr="009B0154" w:rsidRDefault="00F45D9D" w:rsidP="0026376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2021, the total number of confirmed opioid-related overdose deaths per county </w:t>
                      </w:r>
                      <w:r>
                        <w:rPr>
                          <w:b w:val="0"/>
                          <w:color w:val="auto"/>
                          <w:szCs w:val="32"/>
                        </w:rPr>
                        <w:t>were</w:t>
                      </w:r>
                      <w:r w:rsidR="002942AB">
                        <w:rPr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  <w:r w:rsidRPr="00961BA9">
                        <w:rPr>
                          <w:color w:val="auto"/>
                          <w:szCs w:val="32"/>
                        </w:rPr>
                        <w:t>2</w:t>
                      </w:r>
                      <w:r w:rsidR="002942AB">
                        <w:rPr>
                          <w:color w:val="auto"/>
                          <w:szCs w:val="32"/>
                        </w:rPr>
                        <w:t>89</w:t>
                      </w:r>
                      <w:r w:rsidRPr="00961BA9">
                        <w:rPr>
                          <w:color w:val="auto"/>
                          <w:szCs w:val="32"/>
                        </w:rPr>
                        <w:t xml:space="preserve"> 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</w:t>
                      </w:r>
                      <w:r w:rsidR="002942AB">
                        <w:rPr>
                          <w:color w:val="4E4484" w:themeColor="text1" w:themeTint="BF"/>
                          <w:szCs w:val="32"/>
                        </w:rPr>
                        <w:t>Essex</w:t>
                      </w:r>
                      <w:r w:rsidR="002942AB" w:rsidRPr="002942AB">
                        <w:rPr>
                          <w:b w:val="0"/>
                          <w:bCs w:val="0"/>
                          <w:color w:val="auto"/>
                          <w:szCs w:val="32"/>
                        </w:rPr>
                        <w:t>.</w:t>
                      </w:r>
                      <w:r w:rsidRPr="002942AB">
                        <w:rPr>
                          <w:b w:val="0"/>
                          <w:bCs w:val="0"/>
                          <w:color w:val="auto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32C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AFE6A0" wp14:editId="0F434CF8">
                <wp:simplePos x="0" y="0"/>
                <wp:positionH relativeFrom="margin">
                  <wp:posOffset>52705</wp:posOffset>
                </wp:positionH>
                <wp:positionV relativeFrom="page">
                  <wp:posOffset>3230717</wp:posOffset>
                </wp:positionV>
                <wp:extent cx="2379345" cy="2105025"/>
                <wp:effectExtent l="0" t="0" r="0" b="9525"/>
                <wp:wrapSquare wrapText="bothSides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19FC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Opioids are a type of drug that is prescribed to reduce pain.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The frequent use of opioids can lead to developing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tolerance and dependenc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e.</w:t>
                            </w:r>
                          </w:p>
                          <w:p w14:paraId="1841AFFE" w14:textId="77777777" w:rsidR="00C709EC" w:rsidRPr="00134C88" w:rsidRDefault="00C709EC" w:rsidP="00C709EC">
                            <w:pPr>
                              <w:rPr>
                                <w:b w:val="0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2CF24D0B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AFE6A0" id="Text Box 40" o:spid="_x0000_s1028" type="#_x0000_t202" style="position:absolute;left:0;text-align:left;margin-left:4.15pt;margin-top:254.4pt;width:187.35pt;height:16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" filled="f" stroked="f">
                <v:textbox>
                  <w:txbxContent>
                    <w:p w14:paraId="299019FC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</w:rPr>
                      </w:pPr>
                      <w:r>
                        <w:rPr>
                          <w:b w:val="0"/>
                          <w:color w:val="FFFFFF" w:themeColor="background1"/>
                        </w:rPr>
                        <w:t xml:space="preserve">Opioids are a type of drug that is prescribed to reduce pain.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The frequent use of opioids can lead to developing</w:t>
                      </w:r>
                      <w:r>
                        <w:rPr>
                          <w:b w:val="0"/>
                          <w:color w:val="FFFFFF" w:themeColor="background1"/>
                        </w:rPr>
                        <w:t xml:space="preserve">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tolerance and dependenc</w:t>
                      </w:r>
                      <w:r>
                        <w:rPr>
                          <w:b w:val="0"/>
                          <w:color w:val="FFFFFF" w:themeColor="background1"/>
                        </w:rPr>
                        <w:t>e.</w:t>
                      </w:r>
                    </w:p>
                    <w:p w14:paraId="1841AFFE" w14:textId="77777777" w:rsidR="00C709EC" w:rsidRPr="00134C88" w:rsidRDefault="00C709EC" w:rsidP="00C709EC">
                      <w:pPr>
                        <w:rPr>
                          <w:b w:val="0"/>
                          <w:color w:val="FFFFFF" w:themeColor="background1"/>
                          <w:sz w:val="44"/>
                        </w:rPr>
                      </w:pPr>
                    </w:p>
                    <w:p w14:paraId="2CF24D0B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2A3FBA2" w14:textId="2BDEE846" w:rsidR="00D03EB5" w:rsidRDefault="00D03EB5" w:rsidP="0070101B">
      <w:pPr>
        <w:tabs>
          <w:tab w:val="left" w:pos="9040"/>
        </w:tabs>
      </w:pPr>
    </w:p>
    <w:p w14:paraId="44EE4E64" w14:textId="6981FEC3" w:rsidR="00D03EB5" w:rsidRDefault="00D03EB5" w:rsidP="0070101B">
      <w:pPr>
        <w:tabs>
          <w:tab w:val="left" w:pos="9040"/>
        </w:tabs>
      </w:pPr>
    </w:p>
    <w:p w14:paraId="58124EDE" w14:textId="283812E1" w:rsidR="00D03EB5" w:rsidRDefault="00D03EB5" w:rsidP="0070101B">
      <w:pPr>
        <w:tabs>
          <w:tab w:val="left" w:pos="9040"/>
        </w:tabs>
      </w:pPr>
    </w:p>
    <w:tbl>
      <w:tblPr>
        <w:tblStyle w:val="GridTable6Colorful"/>
        <w:tblpPr w:leftFromText="180" w:rightFromText="180" w:vertAnchor="text" w:horzAnchor="page" w:tblpX="4491" w:tblpY="1157"/>
        <w:tblW w:w="2801" w:type="pct"/>
        <w:tblLayout w:type="fixed"/>
        <w:tblLook w:val="04A0" w:firstRow="1" w:lastRow="0" w:firstColumn="1" w:lastColumn="0" w:noHBand="0" w:noVBand="1"/>
      </w:tblPr>
      <w:tblGrid>
        <w:gridCol w:w="2397"/>
        <w:gridCol w:w="2242"/>
        <w:gridCol w:w="2212"/>
      </w:tblGrid>
      <w:tr w:rsidR="00F45D9D" w:rsidRPr="005A780D" w14:paraId="369889BE" w14:textId="77777777" w:rsidTr="003F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61ADAE43" w14:textId="77777777" w:rsidR="00F45D9D" w:rsidRPr="00497593" w:rsidRDefault="00F45D9D" w:rsidP="003F0C97">
            <w:pPr>
              <w:jc w:val="center"/>
              <w:rPr>
                <w:b/>
                <w:bCs/>
                <w:color w:val="auto"/>
                <w:sz w:val="28"/>
                <w:szCs w:val="24"/>
              </w:rPr>
            </w:pPr>
            <w:bookmarkStart w:id="0" w:name="_Hlk106311022"/>
            <w:r w:rsidRPr="00497593">
              <w:rPr>
                <w:b/>
                <w:color w:val="auto"/>
                <w:sz w:val="28"/>
                <w:szCs w:val="24"/>
              </w:rPr>
              <w:t>City/Town</w:t>
            </w:r>
          </w:p>
          <w:p w14:paraId="5F031BE7" w14:textId="77777777" w:rsidR="00F45D9D" w:rsidRPr="00497593" w:rsidRDefault="00F45D9D" w:rsidP="003F0C97">
            <w:pPr>
              <w:jc w:val="center"/>
              <w:rPr>
                <w:b/>
                <w:color w:val="auto"/>
                <w:sz w:val="28"/>
                <w:szCs w:val="24"/>
              </w:rPr>
            </w:pPr>
            <w:r w:rsidRPr="00497593">
              <w:rPr>
                <w:b/>
                <w:bCs/>
                <w:color w:val="auto"/>
                <w:sz w:val="28"/>
                <w:szCs w:val="24"/>
              </w:rPr>
              <w:t>across</w:t>
            </w:r>
          </w:p>
          <w:p w14:paraId="15524569" w14:textId="3A4D97DC" w:rsidR="00F45D9D" w:rsidRPr="00497593" w:rsidRDefault="00F45D9D" w:rsidP="003F0C97">
            <w:pPr>
              <w:jc w:val="center"/>
              <w:rPr>
                <w:b/>
                <w:bCs/>
                <w:color w:val="auto"/>
                <w:sz w:val="28"/>
                <w:szCs w:val="24"/>
              </w:rPr>
            </w:pPr>
            <w:r w:rsidRPr="00497593">
              <w:rPr>
                <w:b/>
                <w:bCs/>
                <w:color w:val="auto"/>
                <w:sz w:val="28"/>
                <w:szCs w:val="24"/>
              </w:rPr>
              <w:t xml:space="preserve"> </w:t>
            </w:r>
            <w:r w:rsidR="002942AB">
              <w:rPr>
                <w:b/>
                <w:bCs/>
                <w:color w:val="auto"/>
                <w:sz w:val="28"/>
                <w:szCs w:val="24"/>
              </w:rPr>
              <w:t>Northeast</w:t>
            </w:r>
            <w:r w:rsidRPr="00497593">
              <w:rPr>
                <w:b/>
                <w:bCs/>
                <w:color w:val="auto"/>
                <w:sz w:val="28"/>
                <w:szCs w:val="24"/>
              </w:rPr>
              <w:t xml:space="preserve"> MA</w:t>
            </w:r>
          </w:p>
        </w:tc>
        <w:tc>
          <w:tcPr>
            <w:tcW w:w="1636" w:type="pct"/>
          </w:tcPr>
          <w:p w14:paraId="103D947B" w14:textId="77777777" w:rsidR="00F45D9D" w:rsidRPr="00497593" w:rsidRDefault="00F45D9D" w:rsidP="003F0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4"/>
              </w:rPr>
            </w:pPr>
            <w:r w:rsidRPr="00497593">
              <w:rPr>
                <w:b/>
                <w:color w:val="auto"/>
                <w:sz w:val="28"/>
                <w:szCs w:val="24"/>
              </w:rPr>
              <w:t>Total opioid-related overdose deaths (2020)</w:t>
            </w:r>
          </w:p>
        </w:tc>
        <w:tc>
          <w:tcPr>
            <w:tcW w:w="1614" w:type="pct"/>
          </w:tcPr>
          <w:p w14:paraId="2575E32A" w14:textId="77777777" w:rsidR="00F45D9D" w:rsidRPr="00497593" w:rsidRDefault="00F45D9D" w:rsidP="003F0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4"/>
              </w:rPr>
            </w:pPr>
            <w:r w:rsidRPr="00497593">
              <w:rPr>
                <w:b/>
                <w:color w:val="auto"/>
                <w:sz w:val="28"/>
                <w:szCs w:val="24"/>
              </w:rPr>
              <w:t>Total opioid-related overdose deaths (2021)</w:t>
            </w:r>
          </w:p>
        </w:tc>
      </w:tr>
      <w:tr w:rsidR="00F45D9D" w:rsidRPr="005A780D" w14:paraId="296BB0B5" w14:textId="77777777" w:rsidTr="003F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14E8FC71" w14:textId="2B86EE55" w:rsidR="00F45D9D" w:rsidRPr="00497593" w:rsidRDefault="002942AB" w:rsidP="003F0C97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Lynn</w:t>
            </w:r>
          </w:p>
        </w:tc>
        <w:tc>
          <w:tcPr>
            <w:tcW w:w="1636" w:type="pct"/>
          </w:tcPr>
          <w:p w14:paraId="49293A4A" w14:textId="3D440ED6" w:rsidR="00F45D9D" w:rsidRPr="00497593" w:rsidRDefault="002942AB" w:rsidP="003F0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49</w:t>
            </w:r>
          </w:p>
        </w:tc>
        <w:tc>
          <w:tcPr>
            <w:tcW w:w="1614" w:type="pct"/>
          </w:tcPr>
          <w:p w14:paraId="4DAE0E69" w14:textId="125251D2" w:rsidR="00F45D9D" w:rsidRPr="00497593" w:rsidRDefault="002942AB" w:rsidP="003F0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61</w:t>
            </w:r>
          </w:p>
        </w:tc>
      </w:tr>
      <w:tr w:rsidR="00F45D9D" w:rsidRPr="005A780D" w14:paraId="02831BAF" w14:textId="77777777" w:rsidTr="003F0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2366CC13" w14:textId="5D95654E" w:rsidR="00F45D9D" w:rsidRPr="002942AB" w:rsidRDefault="002942AB" w:rsidP="003F0C97">
            <w:pPr>
              <w:jc w:val="center"/>
              <w:rPr>
                <w:color w:val="auto"/>
                <w:sz w:val="28"/>
                <w:szCs w:val="28"/>
              </w:rPr>
            </w:pPr>
            <w:r w:rsidRPr="002942AB">
              <w:rPr>
                <w:color w:val="auto"/>
                <w:sz w:val="28"/>
                <w:szCs w:val="28"/>
              </w:rPr>
              <w:t>Gloucester</w:t>
            </w:r>
          </w:p>
        </w:tc>
        <w:tc>
          <w:tcPr>
            <w:tcW w:w="1636" w:type="pct"/>
          </w:tcPr>
          <w:p w14:paraId="39AFB0D8" w14:textId="4B2707F1" w:rsidR="00F45D9D" w:rsidRPr="00497593" w:rsidRDefault="002942AB" w:rsidP="003F0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12</w:t>
            </w:r>
          </w:p>
        </w:tc>
        <w:tc>
          <w:tcPr>
            <w:tcW w:w="1614" w:type="pct"/>
          </w:tcPr>
          <w:p w14:paraId="2420344C" w14:textId="3CDE9775" w:rsidR="00F45D9D" w:rsidRPr="00497593" w:rsidRDefault="002942AB" w:rsidP="003F0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17</w:t>
            </w:r>
          </w:p>
        </w:tc>
      </w:tr>
      <w:tr w:rsidR="00F45D9D" w:rsidRPr="005A780D" w14:paraId="24CC7357" w14:textId="77777777" w:rsidTr="003F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7AC9B467" w14:textId="3DAE7109" w:rsidR="00F45D9D" w:rsidRPr="00497593" w:rsidRDefault="002942AB" w:rsidP="003F0C97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Haverhill</w:t>
            </w:r>
          </w:p>
        </w:tc>
        <w:tc>
          <w:tcPr>
            <w:tcW w:w="1636" w:type="pct"/>
          </w:tcPr>
          <w:p w14:paraId="271ADD97" w14:textId="3422B673" w:rsidR="00F45D9D" w:rsidRPr="00497593" w:rsidRDefault="002942AB" w:rsidP="003F0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31</w:t>
            </w:r>
          </w:p>
        </w:tc>
        <w:tc>
          <w:tcPr>
            <w:tcW w:w="1614" w:type="pct"/>
          </w:tcPr>
          <w:p w14:paraId="4CB3B250" w14:textId="366697F5" w:rsidR="00F45D9D" w:rsidRPr="00497593" w:rsidRDefault="002942AB" w:rsidP="003F0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33</w:t>
            </w:r>
          </w:p>
        </w:tc>
      </w:tr>
      <w:tr w:rsidR="002942AB" w:rsidRPr="005A780D" w14:paraId="46C0AF95" w14:textId="77777777" w:rsidTr="003F0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6FA36F38" w14:textId="4E1204F6" w:rsidR="002942AB" w:rsidRPr="002942AB" w:rsidRDefault="002942AB" w:rsidP="003F0C9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Andover</w:t>
            </w:r>
          </w:p>
        </w:tc>
        <w:tc>
          <w:tcPr>
            <w:tcW w:w="1636" w:type="pct"/>
          </w:tcPr>
          <w:p w14:paraId="6BEE9EE4" w14:textId="24553E9D" w:rsidR="002942AB" w:rsidRDefault="002942AB" w:rsidP="003F0C9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0</w:t>
            </w:r>
          </w:p>
        </w:tc>
        <w:tc>
          <w:tcPr>
            <w:tcW w:w="1614" w:type="pct"/>
          </w:tcPr>
          <w:p w14:paraId="3C52923B" w14:textId="754FE06D" w:rsidR="002942AB" w:rsidRDefault="002942AB" w:rsidP="003F0C9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8</w:t>
            </w:r>
          </w:p>
        </w:tc>
      </w:tr>
      <w:tr w:rsidR="00F45D9D" w:rsidRPr="005A780D" w14:paraId="7BCE3692" w14:textId="77777777" w:rsidTr="003F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5271A6FF" w14:textId="713B8A8E" w:rsidR="00F45D9D" w:rsidRPr="002942AB" w:rsidRDefault="002942AB" w:rsidP="003F0C97">
            <w:pPr>
              <w:jc w:val="center"/>
              <w:rPr>
                <w:color w:val="auto"/>
                <w:sz w:val="28"/>
                <w:szCs w:val="28"/>
              </w:rPr>
            </w:pPr>
            <w:r w:rsidRPr="002942AB">
              <w:rPr>
                <w:color w:val="auto"/>
                <w:sz w:val="28"/>
                <w:szCs w:val="28"/>
              </w:rPr>
              <w:t>Methuen</w:t>
            </w:r>
          </w:p>
        </w:tc>
        <w:tc>
          <w:tcPr>
            <w:tcW w:w="1636" w:type="pct"/>
          </w:tcPr>
          <w:p w14:paraId="6D206F08" w14:textId="6403A23B" w:rsidR="00F45D9D" w:rsidRPr="00497593" w:rsidRDefault="002942AB" w:rsidP="003F0C9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14</w:t>
            </w:r>
          </w:p>
        </w:tc>
        <w:tc>
          <w:tcPr>
            <w:tcW w:w="1614" w:type="pct"/>
          </w:tcPr>
          <w:p w14:paraId="1050836A" w14:textId="16B8B0D1" w:rsidR="00F45D9D" w:rsidRPr="00497593" w:rsidRDefault="002942AB" w:rsidP="003F0C9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11</w:t>
            </w:r>
          </w:p>
        </w:tc>
      </w:tr>
      <w:tr w:rsidR="00F45D9D" w:rsidRPr="005A780D" w14:paraId="1238EF73" w14:textId="77777777" w:rsidTr="003F0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311080AB" w14:textId="310DE88C" w:rsidR="00F45D9D" w:rsidRPr="002942AB" w:rsidRDefault="002942AB" w:rsidP="003F0C97">
            <w:pPr>
              <w:jc w:val="center"/>
              <w:rPr>
                <w:color w:val="auto"/>
                <w:sz w:val="28"/>
                <w:szCs w:val="28"/>
              </w:rPr>
            </w:pPr>
            <w:r w:rsidRPr="002942AB">
              <w:rPr>
                <w:color w:val="auto"/>
                <w:sz w:val="28"/>
                <w:szCs w:val="28"/>
              </w:rPr>
              <w:t>Saugus</w:t>
            </w:r>
          </w:p>
        </w:tc>
        <w:tc>
          <w:tcPr>
            <w:tcW w:w="1636" w:type="pct"/>
          </w:tcPr>
          <w:p w14:paraId="6124DCE3" w14:textId="10C709A4" w:rsidR="00F45D9D" w:rsidRPr="00497593" w:rsidRDefault="002942AB" w:rsidP="003F0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14</w:t>
            </w:r>
          </w:p>
        </w:tc>
        <w:tc>
          <w:tcPr>
            <w:tcW w:w="1614" w:type="pct"/>
          </w:tcPr>
          <w:p w14:paraId="5E3AD637" w14:textId="7F67C162" w:rsidR="00F45D9D" w:rsidRPr="00497593" w:rsidRDefault="002942AB" w:rsidP="003F0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11</w:t>
            </w:r>
          </w:p>
        </w:tc>
      </w:tr>
      <w:tr w:rsidR="00C52FA7" w:rsidRPr="005A780D" w14:paraId="5FBDDDF3" w14:textId="77777777" w:rsidTr="003F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375CC7AD" w14:textId="200E1CA1" w:rsidR="00C52FA7" w:rsidRPr="002942AB" w:rsidRDefault="00C52FA7" w:rsidP="003F0C9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Beverly</w:t>
            </w:r>
          </w:p>
        </w:tc>
        <w:tc>
          <w:tcPr>
            <w:tcW w:w="1636" w:type="pct"/>
          </w:tcPr>
          <w:p w14:paraId="7D64FD4E" w14:textId="68767A78" w:rsidR="00C52FA7" w:rsidRDefault="00C52FA7" w:rsidP="003F0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14</w:t>
            </w:r>
          </w:p>
        </w:tc>
        <w:tc>
          <w:tcPr>
            <w:tcW w:w="1614" w:type="pct"/>
          </w:tcPr>
          <w:p w14:paraId="265681CA" w14:textId="5669A98D" w:rsidR="00C52FA7" w:rsidRDefault="003F0C97" w:rsidP="003F0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8</w:t>
            </w:r>
          </w:p>
        </w:tc>
      </w:tr>
      <w:tr w:rsidR="003F0C97" w:rsidRPr="005A780D" w14:paraId="5BFBB5F9" w14:textId="77777777" w:rsidTr="003F0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7362E5D9" w14:textId="77938AF4" w:rsidR="003F0C97" w:rsidRDefault="003F0C97" w:rsidP="003F0C9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Rockport</w:t>
            </w:r>
          </w:p>
        </w:tc>
        <w:tc>
          <w:tcPr>
            <w:tcW w:w="1636" w:type="pct"/>
          </w:tcPr>
          <w:p w14:paraId="3418AFAB" w14:textId="7246AFD8" w:rsidR="003F0C97" w:rsidRDefault="003F0C97" w:rsidP="003F0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4</w:t>
            </w:r>
          </w:p>
        </w:tc>
        <w:tc>
          <w:tcPr>
            <w:tcW w:w="1614" w:type="pct"/>
          </w:tcPr>
          <w:p w14:paraId="3217F416" w14:textId="1CD4DF64" w:rsidR="003F0C97" w:rsidRDefault="003F0C97" w:rsidP="003F0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0</w:t>
            </w:r>
          </w:p>
        </w:tc>
      </w:tr>
      <w:tr w:rsidR="00F35AAE" w:rsidRPr="005A780D" w14:paraId="2DC6CA16" w14:textId="77777777" w:rsidTr="003F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61411EEB" w14:textId="43AC0492" w:rsidR="00F35AAE" w:rsidRDefault="00F35AAE" w:rsidP="003F0C9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Lawrence</w:t>
            </w:r>
          </w:p>
        </w:tc>
        <w:tc>
          <w:tcPr>
            <w:tcW w:w="1636" w:type="pct"/>
          </w:tcPr>
          <w:p w14:paraId="1A4BF8B6" w14:textId="0E135FD0" w:rsidR="00F35AAE" w:rsidRDefault="00F35AAE" w:rsidP="003F0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55</w:t>
            </w:r>
          </w:p>
        </w:tc>
        <w:tc>
          <w:tcPr>
            <w:tcW w:w="1614" w:type="pct"/>
          </w:tcPr>
          <w:p w14:paraId="6F9121B3" w14:textId="3BD50440" w:rsidR="00F35AAE" w:rsidRDefault="00F35AAE" w:rsidP="003F0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39</w:t>
            </w:r>
          </w:p>
        </w:tc>
      </w:tr>
    </w:tbl>
    <w:bookmarkEnd w:id="0"/>
    <w:p w14:paraId="212F84B9" w14:textId="2CC69DB3" w:rsidR="00024B92" w:rsidRPr="0032531C" w:rsidRDefault="00F45D9D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164AB90" wp14:editId="1469BB4D">
                <wp:simplePos x="0" y="0"/>
                <wp:positionH relativeFrom="column">
                  <wp:posOffset>2692400</wp:posOffset>
                </wp:positionH>
                <wp:positionV relativeFrom="page">
                  <wp:posOffset>8242300</wp:posOffset>
                </wp:positionV>
                <wp:extent cx="4686300" cy="1609090"/>
                <wp:effectExtent l="0" t="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0C90" w14:textId="77777777" w:rsidR="00F45D9D" w:rsidRPr="003365E7" w:rsidRDefault="00F45D9D" w:rsidP="00F45D9D">
                            <w:pPr>
                              <w:jc w:val="both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365E7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Between 2020 </w:t>
                            </w: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and</w:t>
                            </w:r>
                            <w:r w:rsidRPr="003365E7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2021:</w:t>
                            </w:r>
                          </w:p>
                          <w:p w14:paraId="4CFF24D8" w14:textId="7F01353F" w:rsidR="00D765F0" w:rsidRPr="00D765F0" w:rsidRDefault="00D765F0" w:rsidP="00D76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Lynn, Gloucester, Haverhill, and Andover had an increase in opioid-related overdose deaths.</w:t>
                            </w:r>
                          </w:p>
                          <w:p w14:paraId="64C9D6BD" w14:textId="1EA57827" w:rsidR="00F45D9D" w:rsidRPr="003365E7" w:rsidRDefault="003F0C97" w:rsidP="00F35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Methuen, Saugus, Beverly,</w:t>
                            </w:r>
                            <w:r w:rsidR="00F35AAE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Rockport</w:t>
                            </w:r>
                            <w:r w:rsidR="00F35AAE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, and Lawrence</w:t>
                            </w: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5D9D" w:rsidRPr="003365E7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had a decrease in opioid-related overdose deaths.</w:t>
                            </w:r>
                          </w:p>
                          <w:p w14:paraId="2A43CF71" w14:textId="0606F2A3" w:rsidR="009B0154" w:rsidRPr="009B0154" w:rsidRDefault="009B0154" w:rsidP="0026376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4AB9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0" type="#_x0000_t202" style="position:absolute;left:0;text-align:left;margin-left:212pt;margin-top:649pt;width:369pt;height:126.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" filled="f" stroked="f">
                <v:textbox>
                  <w:txbxContent>
                    <w:p w14:paraId="53970C90" w14:textId="77777777" w:rsidR="00F45D9D" w:rsidRPr="003365E7" w:rsidRDefault="00F45D9D" w:rsidP="00F45D9D">
                      <w:pPr>
                        <w:jc w:val="both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3365E7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Between 2020 </w:t>
                      </w: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and</w:t>
                      </w:r>
                      <w:r w:rsidRPr="003365E7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 2021:</w:t>
                      </w:r>
                    </w:p>
                    <w:p w14:paraId="4CFF24D8" w14:textId="7F01353F" w:rsidR="00D765F0" w:rsidRPr="00D765F0" w:rsidRDefault="00D765F0" w:rsidP="00D76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Lynn, Gloucester, Haverhill, and Andover had an increase in opioid-related overdose deaths.</w:t>
                      </w:r>
                    </w:p>
                    <w:p w14:paraId="64C9D6BD" w14:textId="1EA57827" w:rsidR="00F45D9D" w:rsidRPr="003365E7" w:rsidRDefault="003F0C97" w:rsidP="00F35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Methuen, Saugus, Beverly,</w:t>
                      </w:r>
                      <w:r w:rsidR="00F35AAE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Rockport</w:t>
                      </w:r>
                      <w:r w:rsidR="00F35AAE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, and Lawrence</w:t>
                      </w: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F45D9D" w:rsidRPr="003365E7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had a decrease in opioid-related overdose deaths.</w:t>
                      </w:r>
                    </w:p>
                    <w:p w14:paraId="2A43CF71" w14:textId="0606F2A3" w:rsidR="009B0154" w:rsidRPr="009B0154" w:rsidRDefault="009B0154" w:rsidP="0026376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32CC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8AFE6A0" wp14:editId="275B89F7">
                <wp:simplePos x="0" y="0"/>
                <wp:positionH relativeFrom="margin">
                  <wp:posOffset>-48895</wp:posOffset>
                </wp:positionH>
                <wp:positionV relativeFrom="page">
                  <wp:posOffset>5335742</wp:posOffset>
                </wp:positionV>
                <wp:extent cx="2614930" cy="972185"/>
                <wp:effectExtent l="0" t="0" r="0" b="0"/>
                <wp:wrapSquare wrapText="bothSides"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B533" w14:textId="393BBBD1" w:rsidR="001F7CF2" w:rsidRPr="003A3868" w:rsidRDefault="004F6720" w:rsidP="003A386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C06E65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A43B03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the current situation in </w:t>
                            </w:r>
                            <w:r w:rsidR="008B6EAF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Essex </w:t>
                            </w:r>
                            <w:r w:rsidR="00A43B03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County? </w:t>
                            </w:r>
                          </w:p>
                          <w:p w14:paraId="42062032" w14:textId="77777777" w:rsidR="001F7CF2" w:rsidRPr="000D37DF" w:rsidRDefault="001F7CF2" w:rsidP="001F7CF2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45" o:spid="_x0000_s1031" type="#_x0000_t202" style="position:absolute;left:0;text-align:left;margin-left:-3.85pt;margin-top:420.15pt;width:205.9pt;height:76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" filled="f" stroked="f">
                <v:textbox>
                  <w:txbxContent>
                    <w:p w14:paraId="19FAB533" w14:textId="393BBBD1" w:rsidR="001F7CF2" w:rsidRPr="003A3868" w:rsidRDefault="004F6720" w:rsidP="003A3868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What </w:t>
                      </w:r>
                      <w:r w:rsidR="00C06E65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is </w:t>
                      </w:r>
                      <w:r w:rsidR="00A43B03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the current situation in </w:t>
                      </w:r>
                      <w:r w:rsidR="008B6EAF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Essex </w:t>
                      </w:r>
                      <w:r w:rsidR="00A43B03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County? </w:t>
                      </w:r>
                    </w:p>
                    <w:p w14:paraId="42062032" w14:textId="77777777" w:rsidR="001F7CF2" w:rsidRPr="000D37DF" w:rsidRDefault="001F7CF2" w:rsidP="001F7CF2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E32CC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1FE72CC" wp14:editId="53D6F143">
                <wp:simplePos x="0" y="0"/>
                <wp:positionH relativeFrom="margin">
                  <wp:posOffset>-49530</wp:posOffset>
                </wp:positionH>
                <wp:positionV relativeFrom="page">
                  <wp:posOffset>6251103</wp:posOffset>
                </wp:positionV>
                <wp:extent cx="2507615" cy="2017395"/>
                <wp:effectExtent l="0" t="0" r="0" b="190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07A39" w14:textId="0D67B210" w:rsidR="000F6071" w:rsidRPr="001F7CF2" w:rsidRDefault="008B6EAF" w:rsidP="00A43B03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In 2021, the</w:t>
                            </w:r>
                            <w:r w:rsidRPr="008B6EAF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 total number of confirmed opioid-related deaths was 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289</w:t>
                            </w:r>
                            <w:r w:rsidRPr="008B6EAF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. There were 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36</w:t>
                            </w:r>
                            <w:r w:rsidRPr="008B6EAF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 more deaths reported compared to the previous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FE72CC" id="Text Box 28" o:spid="_x0000_s1032" type="#_x0000_t202" style="position:absolute;left:0;text-align:left;margin-left:-3.9pt;margin-top:492.2pt;width:197.45pt;height:158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" filled="f" stroked="f">
                <v:textbox>
                  <w:txbxContent>
                    <w:p w14:paraId="7FC07A39" w14:textId="0D67B210" w:rsidR="000F6071" w:rsidRPr="001F7CF2" w:rsidRDefault="008B6EAF" w:rsidP="00A43B03">
                      <w:pPr>
                        <w:jc w:val="center"/>
                        <w:rPr>
                          <w:b w:val="0"/>
                          <w:color w:val="FFFFFF" w:themeColor="background2"/>
                          <w:szCs w:val="32"/>
                        </w:rPr>
                      </w:pP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In 2021, the</w:t>
                      </w:r>
                      <w:r w:rsidRPr="008B6EAF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 total number of confirmed opioid-related deaths was 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289</w:t>
                      </w:r>
                      <w:r w:rsidRPr="008B6EAF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. There were 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36</w:t>
                      </w:r>
                      <w:r w:rsidRPr="008B6EAF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 more deaths reported compared to the previous year.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32C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84F661" wp14:editId="41141113">
                <wp:simplePos x="0" y="0"/>
                <wp:positionH relativeFrom="column">
                  <wp:posOffset>100330</wp:posOffset>
                </wp:positionH>
                <wp:positionV relativeFrom="paragraph">
                  <wp:posOffset>3977803</wp:posOffset>
                </wp:positionV>
                <wp:extent cx="2322195" cy="163830"/>
                <wp:effectExtent l="0" t="0" r="20955" b="2667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667BF9" id="Rectangle 32" o:spid="_x0000_s1026" style="position:absolute;margin-left:7.9pt;margin-top:313.2pt;width:182.85pt;height:1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6E5DE7" wp14:editId="4756F366">
                <wp:simplePos x="0" y="0"/>
                <wp:positionH relativeFrom="column">
                  <wp:posOffset>2628900</wp:posOffset>
                </wp:positionH>
                <wp:positionV relativeFrom="paragraph">
                  <wp:posOffset>130321</wp:posOffset>
                </wp:positionV>
                <wp:extent cx="4966970" cy="170815"/>
                <wp:effectExtent l="0" t="0" r="24130" b="19685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AA25" id="Rectangle 64" o:spid="_x0000_s1026" style="position:absolute;margin-left:207pt;margin-top:10.25pt;width:391.1pt;height:1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8AFE6A0" wp14:editId="5A9CAB4D">
                <wp:simplePos x="0" y="0"/>
                <wp:positionH relativeFrom="margin">
                  <wp:posOffset>0</wp:posOffset>
                </wp:positionH>
                <wp:positionV relativeFrom="page">
                  <wp:posOffset>8373745</wp:posOffset>
                </wp:positionV>
                <wp:extent cx="2545715" cy="1726565"/>
                <wp:effectExtent l="0" t="1270" r="0" b="0"/>
                <wp:wrapSquare wrapText="bothSides"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4602C" w14:textId="77777777" w:rsidR="00F35AAE" w:rsidRPr="00CF76AB" w:rsidRDefault="00F35AAE" w:rsidP="00F35AAE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r w:rsidRPr="00CF76AB"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This fact sheet provides the most recent data on opioid statistics published by Massachusetts Department of Public Health. For more information, please visit the website at </w:t>
                            </w:r>
                          </w:p>
                          <w:p w14:paraId="486A5951" w14:textId="77777777" w:rsidR="00F35AAE" w:rsidRPr="00CF76AB" w:rsidRDefault="00E1468D" w:rsidP="00F35AAE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F35AAE" w:rsidRPr="00AF6161">
                                <w:rPr>
                                  <w:rStyle w:val="Hyperlink"/>
                                  <w:b w:val="0"/>
                                  <w:sz w:val="22"/>
                                  <w:szCs w:val="22"/>
                                </w:rPr>
                                <w:t>https://www.mass.gov/lists/current-opioid-statistics</w:t>
                              </w:r>
                            </w:hyperlink>
                            <w:r w:rsidR="00F35AAE"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F15065" w14:textId="77777777" w:rsidR="00F35AAE" w:rsidRPr="007E24B8" w:rsidRDefault="00F35AAE" w:rsidP="00F35AAE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  <w:p w14:paraId="51AF75F4" w14:textId="34BCA78B" w:rsidR="007E24B8" w:rsidRPr="007E24B8" w:rsidRDefault="007E24B8" w:rsidP="007E24B8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30" o:spid="_x0000_s1033" type="#_x0000_t202" style="position:absolute;left:0;text-align:left;margin-left:0;margin-top:659.35pt;width:200.45pt;height:135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" filled="f" stroked="f">
                <v:textbox>
                  <w:txbxContent>
                    <w:p w14:paraId="4384602C" w14:textId="77777777" w:rsidR="00F35AAE" w:rsidRPr="00CF76AB" w:rsidRDefault="00F35AAE" w:rsidP="00F35AAE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r w:rsidRPr="00CF76AB"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This fact sheet provides the most recent data on opioid statistics published by Massachusetts Department of Public Health. For more information, please visit the website at </w:t>
                      </w:r>
                    </w:p>
                    <w:p w14:paraId="486A5951" w14:textId="77777777" w:rsidR="00F35AAE" w:rsidRPr="00CF76AB" w:rsidRDefault="00E1468D" w:rsidP="00F35AAE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hyperlink r:id="rId11" w:history="1">
                        <w:r w:rsidR="00F35AAE" w:rsidRPr="00AF6161">
                          <w:rPr>
                            <w:rStyle w:val="Hyperlink"/>
                            <w:b w:val="0"/>
                            <w:sz w:val="22"/>
                            <w:szCs w:val="22"/>
                          </w:rPr>
                          <w:t>https://www.mass.gov/lists/current-opioid-statistics</w:t>
                        </w:r>
                      </w:hyperlink>
                      <w:r w:rsidR="00F35AAE"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F15065" w14:textId="77777777" w:rsidR="00F35AAE" w:rsidRPr="007E24B8" w:rsidRDefault="00F35AAE" w:rsidP="00F35AAE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  <w:p w14:paraId="51AF75F4" w14:textId="34BCA78B" w:rsidR="007E24B8" w:rsidRPr="007E24B8" w:rsidRDefault="007E24B8" w:rsidP="007E24B8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0FAB">
        <w:rPr>
          <w:rFonts w:ascii="Century" w:hAnsi="Century"/>
          <w:b w:val="0"/>
          <w:noProof/>
          <w:color w:val="009999"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E5DE7" wp14:editId="356A73D3">
                <wp:simplePos x="0" y="0"/>
                <wp:positionH relativeFrom="column">
                  <wp:posOffset>-2500630</wp:posOffset>
                </wp:positionH>
                <wp:positionV relativeFrom="page">
                  <wp:posOffset>8246110</wp:posOffset>
                </wp:positionV>
                <wp:extent cx="2290445" cy="170815"/>
                <wp:effectExtent l="7620" t="6985" r="6985" b="1270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1A9DDFB" id="Rectangle 59" o:spid="_x0000_s1026" style="position:absolute;margin-left:-196.9pt;margin-top:649.3pt;width:180.35pt;height:1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" fillcolor="#7030a0">
                <w10:wrap anchory="page"/>
              </v:rect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E5DE7" wp14:editId="193CB355">
                <wp:simplePos x="0" y="0"/>
                <wp:positionH relativeFrom="column">
                  <wp:posOffset>-5719445</wp:posOffset>
                </wp:positionH>
                <wp:positionV relativeFrom="paragraph">
                  <wp:posOffset>5170805</wp:posOffset>
                </wp:positionV>
                <wp:extent cx="2339975" cy="164465"/>
                <wp:effectExtent l="8255" t="13970" r="13970" b="1206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644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D5E601" id="Rectangle 35" o:spid="_x0000_s1026" style="position:absolute;margin-left:-450.35pt;margin-top:407.15pt;width:184.25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" fillcolor="#7030a0"/>
            </w:pict>
          </mc:Fallback>
        </mc:AlternateContent>
      </w:r>
    </w:p>
    <w:sectPr w:rsidR="00024B92" w:rsidRPr="0032531C" w:rsidSect="005325F0">
      <w:headerReference w:type="default" r:id="rId12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EF40" w14:textId="77777777" w:rsidR="00E1468D" w:rsidRDefault="00E1468D">
      <w:pPr>
        <w:spacing w:before="0"/>
      </w:pPr>
      <w:r>
        <w:separator/>
      </w:r>
    </w:p>
  </w:endnote>
  <w:endnote w:type="continuationSeparator" w:id="0">
    <w:p w14:paraId="4BC07079" w14:textId="77777777" w:rsidR="00E1468D" w:rsidRDefault="00E146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8802" w14:textId="77777777" w:rsidR="00E1468D" w:rsidRDefault="00E1468D">
      <w:pPr>
        <w:spacing w:before="0"/>
      </w:pPr>
      <w:r>
        <w:separator/>
      </w:r>
    </w:p>
  </w:footnote>
  <w:footnote w:type="continuationSeparator" w:id="0">
    <w:p w14:paraId="12964AC2" w14:textId="77777777" w:rsidR="00E1468D" w:rsidRDefault="00E146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161" w14:textId="77777777" w:rsidR="004008C9" w:rsidRDefault="004008C9" w:rsidP="004008C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4FB2"/>
    <w:multiLevelType w:val="hybridMultilevel"/>
    <w:tmpl w:val="11A656D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3E951183"/>
    <w:multiLevelType w:val="hybridMultilevel"/>
    <w:tmpl w:val="D35E3F22"/>
    <w:lvl w:ilvl="0" w:tplc="7AF0A44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66FE7758"/>
    <w:multiLevelType w:val="hybridMultilevel"/>
    <w:tmpl w:val="712C45D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1C"/>
    <w:rsid w:val="00013840"/>
    <w:rsid w:val="00023E94"/>
    <w:rsid w:val="00024B92"/>
    <w:rsid w:val="0003383B"/>
    <w:rsid w:val="00041579"/>
    <w:rsid w:val="00045657"/>
    <w:rsid w:val="0005500B"/>
    <w:rsid w:val="000567FE"/>
    <w:rsid w:val="00074D12"/>
    <w:rsid w:val="00080FAF"/>
    <w:rsid w:val="000A3059"/>
    <w:rsid w:val="000A4187"/>
    <w:rsid w:val="000B61AB"/>
    <w:rsid w:val="000B6742"/>
    <w:rsid w:val="000D1A3D"/>
    <w:rsid w:val="000D2C3C"/>
    <w:rsid w:val="000D78F5"/>
    <w:rsid w:val="000E2D40"/>
    <w:rsid w:val="000E708E"/>
    <w:rsid w:val="000F6071"/>
    <w:rsid w:val="00115D25"/>
    <w:rsid w:val="00120C5A"/>
    <w:rsid w:val="00130284"/>
    <w:rsid w:val="00181CA9"/>
    <w:rsid w:val="00194CE9"/>
    <w:rsid w:val="001A6A28"/>
    <w:rsid w:val="001D5646"/>
    <w:rsid w:val="001E32CC"/>
    <w:rsid w:val="001E4697"/>
    <w:rsid w:val="001F0F2A"/>
    <w:rsid w:val="001F7CF2"/>
    <w:rsid w:val="00216F3C"/>
    <w:rsid w:val="00237086"/>
    <w:rsid w:val="00237A92"/>
    <w:rsid w:val="00243AF1"/>
    <w:rsid w:val="0024708A"/>
    <w:rsid w:val="002545AA"/>
    <w:rsid w:val="00263767"/>
    <w:rsid w:val="00264716"/>
    <w:rsid w:val="0026700B"/>
    <w:rsid w:val="00273142"/>
    <w:rsid w:val="00285DF2"/>
    <w:rsid w:val="002942AB"/>
    <w:rsid w:val="00297989"/>
    <w:rsid w:val="002A0ADC"/>
    <w:rsid w:val="002A22B0"/>
    <w:rsid w:val="002A5DEF"/>
    <w:rsid w:val="002B4EFA"/>
    <w:rsid w:val="002D03E8"/>
    <w:rsid w:val="002D0D37"/>
    <w:rsid w:val="002D1E9A"/>
    <w:rsid w:val="002D3176"/>
    <w:rsid w:val="002F37F2"/>
    <w:rsid w:val="002F41B3"/>
    <w:rsid w:val="00302AC1"/>
    <w:rsid w:val="00306714"/>
    <w:rsid w:val="003172D0"/>
    <w:rsid w:val="003212A7"/>
    <w:rsid w:val="0032531C"/>
    <w:rsid w:val="003365E7"/>
    <w:rsid w:val="00341613"/>
    <w:rsid w:val="0035430A"/>
    <w:rsid w:val="00390F5F"/>
    <w:rsid w:val="0039384F"/>
    <w:rsid w:val="003A3868"/>
    <w:rsid w:val="003B2720"/>
    <w:rsid w:val="003B5215"/>
    <w:rsid w:val="003B55F8"/>
    <w:rsid w:val="003D7DA0"/>
    <w:rsid w:val="003E6DF0"/>
    <w:rsid w:val="003F0C97"/>
    <w:rsid w:val="004008C9"/>
    <w:rsid w:val="00425BE7"/>
    <w:rsid w:val="004424EC"/>
    <w:rsid w:val="00444089"/>
    <w:rsid w:val="004650EC"/>
    <w:rsid w:val="00466AEF"/>
    <w:rsid w:val="00475AFE"/>
    <w:rsid w:val="00476BDE"/>
    <w:rsid w:val="004818D7"/>
    <w:rsid w:val="0048306C"/>
    <w:rsid w:val="00497593"/>
    <w:rsid w:val="004A3804"/>
    <w:rsid w:val="004A632E"/>
    <w:rsid w:val="004D6A81"/>
    <w:rsid w:val="004E4803"/>
    <w:rsid w:val="004E6CF6"/>
    <w:rsid w:val="004E78C8"/>
    <w:rsid w:val="004F0717"/>
    <w:rsid w:val="004F6720"/>
    <w:rsid w:val="005049DD"/>
    <w:rsid w:val="00515391"/>
    <w:rsid w:val="00530664"/>
    <w:rsid w:val="005325F0"/>
    <w:rsid w:val="00533E4C"/>
    <w:rsid w:val="005433BC"/>
    <w:rsid w:val="005437D1"/>
    <w:rsid w:val="00582395"/>
    <w:rsid w:val="00584B90"/>
    <w:rsid w:val="005A61AC"/>
    <w:rsid w:val="005A780D"/>
    <w:rsid w:val="005B081E"/>
    <w:rsid w:val="005C3314"/>
    <w:rsid w:val="005D0C8A"/>
    <w:rsid w:val="005E3348"/>
    <w:rsid w:val="005F335F"/>
    <w:rsid w:val="0061284A"/>
    <w:rsid w:val="00613E98"/>
    <w:rsid w:val="00625FFB"/>
    <w:rsid w:val="006272E1"/>
    <w:rsid w:val="00633AC3"/>
    <w:rsid w:val="00646CAC"/>
    <w:rsid w:val="00654087"/>
    <w:rsid w:val="00673C5F"/>
    <w:rsid w:val="00684E7E"/>
    <w:rsid w:val="00685F54"/>
    <w:rsid w:val="00694D4D"/>
    <w:rsid w:val="006A340C"/>
    <w:rsid w:val="006A349F"/>
    <w:rsid w:val="006B194C"/>
    <w:rsid w:val="006B609A"/>
    <w:rsid w:val="006D2ADA"/>
    <w:rsid w:val="006E14E5"/>
    <w:rsid w:val="006E3A5F"/>
    <w:rsid w:val="00700225"/>
    <w:rsid w:val="0070101B"/>
    <w:rsid w:val="00715CEC"/>
    <w:rsid w:val="00723AA3"/>
    <w:rsid w:val="00726CDC"/>
    <w:rsid w:val="007355DC"/>
    <w:rsid w:val="0073636D"/>
    <w:rsid w:val="00791700"/>
    <w:rsid w:val="007958E1"/>
    <w:rsid w:val="00795C23"/>
    <w:rsid w:val="00795FE0"/>
    <w:rsid w:val="007A3D06"/>
    <w:rsid w:val="007C0DD3"/>
    <w:rsid w:val="007C28AB"/>
    <w:rsid w:val="007C3AC0"/>
    <w:rsid w:val="007E0868"/>
    <w:rsid w:val="007E24B8"/>
    <w:rsid w:val="007E7ACD"/>
    <w:rsid w:val="007F7B0C"/>
    <w:rsid w:val="00800DE5"/>
    <w:rsid w:val="008017F0"/>
    <w:rsid w:val="00802147"/>
    <w:rsid w:val="00804477"/>
    <w:rsid w:val="00830FFE"/>
    <w:rsid w:val="0083631E"/>
    <w:rsid w:val="008466BB"/>
    <w:rsid w:val="00874A4E"/>
    <w:rsid w:val="00876A19"/>
    <w:rsid w:val="008B6061"/>
    <w:rsid w:val="008B6EAF"/>
    <w:rsid w:val="008C3F25"/>
    <w:rsid w:val="008C6146"/>
    <w:rsid w:val="008E11FA"/>
    <w:rsid w:val="008E3F73"/>
    <w:rsid w:val="0090667D"/>
    <w:rsid w:val="00907F81"/>
    <w:rsid w:val="009127BD"/>
    <w:rsid w:val="00915A61"/>
    <w:rsid w:val="0092723D"/>
    <w:rsid w:val="00930308"/>
    <w:rsid w:val="009607A3"/>
    <w:rsid w:val="00961BA9"/>
    <w:rsid w:val="009803BE"/>
    <w:rsid w:val="009A31DD"/>
    <w:rsid w:val="009B0154"/>
    <w:rsid w:val="009B22AE"/>
    <w:rsid w:val="009B5F08"/>
    <w:rsid w:val="009D5188"/>
    <w:rsid w:val="009D771C"/>
    <w:rsid w:val="009D7F34"/>
    <w:rsid w:val="00A02CAE"/>
    <w:rsid w:val="00A07A8E"/>
    <w:rsid w:val="00A11B6F"/>
    <w:rsid w:val="00A13058"/>
    <w:rsid w:val="00A43B03"/>
    <w:rsid w:val="00A51113"/>
    <w:rsid w:val="00A522C2"/>
    <w:rsid w:val="00A61544"/>
    <w:rsid w:val="00A67F07"/>
    <w:rsid w:val="00A93EAF"/>
    <w:rsid w:val="00A95EC0"/>
    <w:rsid w:val="00AA2CA8"/>
    <w:rsid w:val="00AA5F5A"/>
    <w:rsid w:val="00AB6182"/>
    <w:rsid w:val="00AC7CCE"/>
    <w:rsid w:val="00AD2B2B"/>
    <w:rsid w:val="00AF300E"/>
    <w:rsid w:val="00AF3C44"/>
    <w:rsid w:val="00B10D8A"/>
    <w:rsid w:val="00B34803"/>
    <w:rsid w:val="00B34D98"/>
    <w:rsid w:val="00B444A1"/>
    <w:rsid w:val="00B52C03"/>
    <w:rsid w:val="00B713F2"/>
    <w:rsid w:val="00B75CE7"/>
    <w:rsid w:val="00B81AB4"/>
    <w:rsid w:val="00B9661E"/>
    <w:rsid w:val="00BB5311"/>
    <w:rsid w:val="00BD13EE"/>
    <w:rsid w:val="00C007CC"/>
    <w:rsid w:val="00C048A0"/>
    <w:rsid w:val="00C06E65"/>
    <w:rsid w:val="00C22599"/>
    <w:rsid w:val="00C40FAB"/>
    <w:rsid w:val="00C468B1"/>
    <w:rsid w:val="00C52FA7"/>
    <w:rsid w:val="00C55053"/>
    <w:rsid w:val="00C709EC"/>
    <w:rsid w:val="00C90699"/>
    <w:rsid w:val="00C9342E"/>
    <w:rsid w:val="00CA580F"/>
    <w:rsid w:val="00CB3ACC"/>
    <w:rsid w:val="00CD130A"/>
    <w:rsid w:val="00CE5997"/>
    <w:rsid w:val="00D03EB5"/>
    <w:rsid w:val="00D053E4"/>
    <w:rsid w:val="00D20373"/>
    <w:rsid w:val="00D21E14"/>
    <w:rsid w:val="00D25AF0"/>
    <w:rsid w:val="00D631D8"/>
    <w:rsid w:val="00D70093"/>
    <w:rsid w:val="00D765F0"/>
    <w:rsid w:val="00D85786"/>
    <w:rsid w:val="00D96866"/>
    <w:rsid w:val="00D96AD4"/>
    <w:rsid w:val="00DA679F"/>
    <w:rsid w:val="00DB02C6"/>
    <w:rsid w:val="00DC0D6E"/>
    <w:rsid w:val="00DD2B39"/>
    <w:rsid w:val="00DD3B58"/>
    <w:rsid w:val="00DE106C"/>
    <w:rsid w:val="00DE1AB9"/>
    <w:rsid w:val="00DF07ED"/>
    <w:rsid w:val="00E1468D"/>
    <w:rsid w:val="00E16F2A"/>
    <w:rsid w:val="00E17B7F"/>
    <w:rsid w:val="00E3313F"/>
    <w:rsid w:val="00E45C9F"/>
    <w:rsid w:val="00E47C0E"/>
    <w:rsid w:val="00E64EA1"/>
    <w:rsid w:val="00E70EDC"/>
    <w:rsid w:val="00E946A6"/>
    <w:rsid w:val="00EB4A97"/>
    <w:rsid w:val="00EE2355"/>
    <w:rsid w:val="00F05A56"/>
    <w:rsid w:val="00F06DE1"/>
    <w:rsid w:val="00F120F5"/>
    <w:rsid w:val="00F159BB"/>
    <w:rsid w:val="00F278C2"/>
    <w:rsid w:val="00F32B77"/>
    <w:rsid w:val="00F3311E"/>
    <w:rsid w:val="00F35AAE"/>
    <w:rsid w:val="00F45D9D"/>
    <w:rsid w:val="00F64A6C"/>
    <w:rsid w:val="00F94D96"/>
    <w:rsid w:val="00FB4059"/>
    <w:rsid w:val="00FC445B"/>
    <w:rsid w:val="00FD1F93"/>
    <w:rsid w:val="00FD622A"/>
    <w:rsid w:val="00FF1512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43D6C"/>
  <w15:docId w15:val="{B89FCF2D-65ED-48F4-A870-7B1740A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BD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table" w:styleId="MediumList2-Accent1">
    <w:name w:val="Medium List 2 Accent 1"/>
    <w:basedOn w:val="TableNormal"/>
    <w:uiPriority w:val="66"/>
    <w:rsid w:val="00B75CE7"/>
    <w:pPr>
      <w:spacing w:after="0" w:line="240" w:lineRule="auto"/>
    </w:pPr>
    <w:rPr>
      <w:rFonts w:asciiTheme="majorHAnsi" w:eastAsiaTheme="majorEastAsia" w:hAnsiTheme="majorHAnsi" w:cstheme="majorBidi"/>
      <w:color w:val="262140" w:themeColor="text1"/>
      <w:lang w:eastAsia="en-US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D5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4-Accent3">
    <w:name w:val="List Table 4 Accent 3"/>
    <w:basedOn w:val="TableNormal"/>
    <w:uiPriority w:val="49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225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C22599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E45C9F"/>
    <w:pPr>
      <w:ind w:left="720"/>
      <w:contextualSpacing/>
    </w:pPr>
  </w:style>
  <w:style w:type="table" w:styleId="GridTable6Colorful-Accent4">
    <w:name w:val="Grid Table 6 Colorful Accent 4"/>
    <w:basedOn w:val="TableNormal"/>
    <w:uiPriority w:val="51"/>
    <w:rsid w:val="00DD2B39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7F7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F35AAE"/>
    <w:rPr>
      <w:color w:val="ECBE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current-opioid-statist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current-opioid-statis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marii\AppData\Roaming\Microsoft\Templates\Party%20invitation%20flyer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8F7C-2F99-48F0-860E-E2681498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Yahmarii</dc:creator>
  <cp:keywords/>
  <dc:description/>
  <cp:lastModifiedBy>Hannah Page</cp:lastModifiedBy>
  <cp:revision>7</cp:revision>
  <cp:lastPrinted>2022-07-19T02:49:00Z</cp:lastPrinted>
  <dcterms:created xsi:type="dcterms:W3CDTF">2022-08-01T14:05:00Z</dcterms:created>
  <dcterms:modified xsi:type="dcterms:W3CDTF">2022-08-01T16:19:00Z</dcterms:modified>
</cp:coreProperties>
</file>