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5C7" w14:textId="6C9773AA" w:rsidR="0032531C" w:rsidRDefault="00357FAC" w:rsidP="0032531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79C410C" wp14:editId="0C567A1D">
                <wp:simplePos x="0" y="0"/>
                <wp:positionH relativeFrom="margin">
                  <wp:posOffset>-63500</wp:posOffset>
                </wp:positionH>
                <wp:positionV relativeFrom="paragraph">
                  <wp:posOffset>-82550</wp:posOffset>
                </wp:positionV>
                <wp:extent cx="2553335" cy="103886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3335" cy="10388600"/>
                        </a:xfrm>
                        <a:prstGeom prst="rect">
                          <a:avLst/>
                        </a:prstGeom>
                        <a:solidFill>
                          <a:srgbClr val="976CD6"/>
                        </a:solidFill>
                        <a:ln>
                          <a:solidFill>
                            <a:srgbClr val="AE74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D92737" id="Rectangle 24" o:spid="_x0000_s1026" style="position:absolute;margin-left:-5pt;margin-top:-6.5pt;width:201.05pt;height:818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" fillcolor="#976cd6" strokecolor="#ae74e8" strokeweight="1pt">
                <v:path arrowok="t"/>
                <w10:wrap anchorx="margin"/>
              </v:rect>
            </w:pict>
          </mc:Fallback>
        </mc:AlternateContent>
      </w:r>
      <w:r w:rsidR="00115D25">
        <w:rPr>
          <w:noProof/>
        </w:rPr>
        <w:drawing>
          <wp:anchor distT="0" distB="0" distL="114300" distR="114300" simplePos="0" relativeHeight="251645952" behindDoc="0" locked="0" layoutInCell="1" allowOverlap="1" wp14:anchorId="58CF6695" wp14:editId="66D37F1C">
            <wp:simplePos x="0" y="0"/>
            <wp:positionH relativeFrom="margin">
              <wp:posOffset>1546225</wp:posOffset>
            </wp:positionH>
            <wp:positionV relativeFrom="margin">
              <wp:posOffset>-298450</wp:posOffset>
            </wp:positionV>
            <wp:extent cx="4667250" cy="141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7C429" wp14:editId="75A3FE66">
                <wp:simplePos x="0" y="0"/>
                <wp:positionH relativeFrom="column">
                  <wp:posOffset>-133350</wp:posOffset>
                </wp:positionH>
                <wp:positionV relativeFrom="paragraph">
                  <wp:posOffset>-248920</wp:posOffset>
                </wp:positionV>
                <wp:extent cx="7937500" cy="1266190"/>
                <wp:effectExtent l="0" t="0" r="635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00" cy="1266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01FE0A" id="Rectangle 23" o:spid="_x0000_s1026" style="position:absolute;margin-left:-10.5pt;margin-top:-19.6pt;width:625pt;height:9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" fillcolor="#e6e4f1 [349]" strokecolor="#e6e4f1 [349]" strokeweight="1pt">
                <v:path arrowok="t"/>
              </v:rect>
            </w:pict>
          </mc:Fallback>
        </mc:AlternateContent>
      </w:r>
    </w:p>
    <w:p w14:paraId="18D8844A" w14:textId="2A6DB899" w:rsidR="0032531C" w:rsidRDefault="0032531C" w:rsidP="0032531C"/>
    <w:p w14:paraId="4557BB10" w14:textId="1FBF28A2" w:rsidR="0032531C" w:rsidRDefault="0032531C" w:rsidP="0032531C"/>
    <w:p w14:paraId="51B026C9" w14:textId="4D053602" w:rsidR="0032531C" w:rsidRDefault="000D6ABA" w:rsidP="0032531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D5EB17" wp14:editId="11A7D5F6">
                <wp:simplePos x="0" y="0"/>
                <wp:positionH relativeFrom="column">
                  <wp:posOffset>-184150</wp:posOffset>
                </wp:positionH>
                <wp:positionV relativeFrom="page">
                  <wp:posOffset>1353330</wp:posOffset>
                </wp:positionV>
                <wp:extent cx="2849245" cy="1651635"/>
                <wp:effectExtent l="0" t="0" r="0" b="571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36F1" w14:textId="516ED0C5" w:rsidR="0070101B" w:rsidRPr="00194CE9" w:rsidRDefault="00B9661E" w:rsidP="0070101B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Central</w:t>
                            </w:r>
                            <w:r w:rsidR="0070101B" w:rsidRPr="00194CE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 xml:space="preserve"> MA Opioids Fact Sheet</w:t>
                            </w:r>
                            <w:r w:rsidR="002734BC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EB1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4.5pt;margin-top:106.55pt;width:224.35pt;height:13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" filled="f" stroked="f" strokeweight=".5pt">
                <v:textbox>
                  <w:txbxContent>
                    <w:p w14:paraId="462236F1" w14:textId="516ED0C5" w:rsidR="0070101B" w:rsidRPr="00194CE9" w:rsidRDefault="00B9661E" w:rsidP="0070101B">
                      <w:pPr>
                        <w:ind w:left="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Central</w:t>
                      </w:r>
                      <w:r w:rsidR="0070101B" w:rsidRPr="00194CE9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 xml:space="preserve"> MA Opioids Fact Sheet</w:t>
                      </w:r>
                      <w:r w:rsidR="002734BC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CCBBEB" w14:textId="3C3B7336" w:rsidR="0070101B" w:rsidRPr="0032531C" w:rsidRDefault="005C06FC" w:rsidP="0070101B">
      <w:pPr>
        <w:widowControl w:val="0"/>
        <w:autoSpaceDE w:val="0"/>
        <w:autoSpaceDN w:val="0"/>
        <w:spacing w:before="0"/>
        <w:ind w:left="0" w:right="0"/>
        <w:rPr>
          <w:rFonts w:ascii="Arial" w:eastAsia="Tahoma" w:hAnsi="Tahoma" w:cs="Tahoma"/>
          <w:bCs w:val="0"/>
          <w:color w:val="auto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3189AA9" wp14:editId="4CBE9456">
            <wp:simplePos x="0" y="0"/>
            <wp:positionH relativeFrom="column">
              <wp:posOffset>3441700</wp:posOffset>
            </wp:positionH>
            <wp:positionV relativeFrom="paragraph">
              <wp:posOffset>182245</wp:posOffset>
            </wp:positionV>
            <wp:extent cx="3124200" cy="2084070"/>
            <wp:effectExtent l="0" t="0" r="0" b="0"/>
            <wp:wrapThrough wrapText="bothSides">
              <wp:wrapPolygon edited="0">
                <wp:start x="14093" y="3554"/>
                <wp:lineTo x="2766" y="4739"/>
                <wp:lineTo x="1449" y="4936"/>
                <wp:lineTo x="1449" y="7108"/>
                <wp:lineTo x="922" y="10267"/>
                <wp:lineTo x="659" y="12439"/>
                <wp:lineTo x="3951" y="13229"/>
                <wp:lineTo x="12249" y="14018"/>
                <wp:lineTo x="13434" y="16585"/>
                <wp:lineTo x="13698" y="17967"/>
                <wp:lineTo x="17517" y="17967"/>
                <wp:lineTo x="17649" y="17572"/>
                <wp:lineTo x="20020" y="16585"/>
                <wp:lineTo x="20678" y="16585"/>
                <wp:lineTo x="20941" y="15203"/>
                <wp:lineTo x="20678" y="12439"/>
                <wp:lineTo x="19361" y="11452"/>
                <wp:lineTo x="16332" y="10267"/>
                <wp:lineTo x="16859" y="7108"/>
                <wp:lineTo x="17385" y="6713"/>
                <wp:lineTo x="16990" y="5726"/>
                <wp:lineTo x="15673" y="3554"/>
                <wp:lineTo x="14093" y="3554"/>
              </wp:wrapPolygon>
            </wp:wrapThrough>
            <wp:docPr id="27" name="Picture 27" descr="All Regions —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Regions — M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A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DD1E0" wp14:editId="6E2F7830">
                <wp:simplePos x="0" y="0"/>
                <wp:positionH relativeFrom="column">
                  <wp:posOffset>2634615</wp:posOffset>
                </wp:positionH>
                <wp:positionV relativeFrom="paragraph">
                  <wp:posOffset>21427</wp:posOffset>
                </wp:positionV>
                <wp:extent cx="4966970" cy="170815"/>
                <wp:effectExtent l="0" t="0" r="24130" b="19685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7E52" id="Rectangle 64" o:spid="_x0000_s1026" style="position:absolute;margin-left:207.45pt;margin-top:1.7pt;width:391.1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" fillcolor="#7030a0"/>
            </w:pict>
          </mc:Fallback>
        </mc:AlternateContent>
      </w:r>
      <w:r w:rsidR="00357FA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6E5DE7" wp14:editId="358060B2">
                <wp:simplePos x="0" y="0"/>
                <wp:positionH relativeFrom="column">
                  <wp:posOffset>84455</wp:posOffset>
                </wp:positionH>
                <wp:positionV relativeFrom="paragraph">
                  <wp:posOffset>21590</wp:posOffset>
                </wp:positionV>
                <wp:extent cx="2322195" cy="163830"/>
                <wp:effectExtent l="8255" t="13335" r="12700" b="1333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09D79C" id="Rectangle 32" o:spid="_x0000_s1026" style="position:absolute;margin-left:6.65pt;margin-top:1.7pt;width:182.85pt;height:1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" fillcolor="#7030a0"/>
            </w:pict>
          </mc:Fallback>
        </mc:AlternateContent>
      </w:r>
    </w:p>
    <w:p w14:paraId="62520A79" w14:textId="0D2E172B" w:rsidR="00FD622A" w:rsidRDefault="00A02CAE" w:rsidP="0070101B">
      <w:pPr>
        <w:tabs>
          <w:tab w:val="left" w:pos="9040"/>
        </w:tabs>
      </w:pPr>
      <w:r>
        <w:t xml:space="preserve">          </w:t>
      </w:r>
    </w:p>
    <w:p w14:paraId="0068B793" w14:textId="27F7107C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C57404B" w14:textId="37F6988C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A4A586F" w14:textId="3085BF20" w:rsidR="00FD622A" w:rsidRDefault="00357FAC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E5DE7" wp14:editId="6299421D">
                <wp:simplePos x="0" y="0"/>
                <wp:positionH relativeFrom="column">
                  <wp:posOffset>-2512695</wp:posOffset>
                </wp:positionH>
                <wp:positionV relativeFrom="paragraph">
                  <wp:posOffset>219075</wp:posOffset>
                </wp:positionV>
                <wp:extent cx="2290445" cy="170815"/>
                <wp:effectExtent l="11430" t="6350" r="12700" b="1333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C84221" id="Rectangle 33" o:spid="_x0000_s1026" style="position:absolute;margin-left:-197.85pt;margin-top:17.25pt;width:180.35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" fillcolor="#7030a0"/>
            </w:pict>
          </mc:Fallback>
        </mc:AlternateContent>
      </w:r>
    </w:p>
    <w:p w14:paraId="132073BD" w14:textId="0AC2168E" w:rsidR="00B75CE7" w:rsidRPr="0032531C" w:rsidRDefault="000D6ABA" w:rsidP="0070101B">
      <w:pPr>
        <w:tabs>
          <w:tab w:val="left" w:pos="9040"/>
        </w:tabs>
      </w:pPr>
      <w:r>
        <w:rPr>
          <w:b w:val="0"/>
          <w:noProof/>
          <w:color w:val="FFFFFF" w:themeColor="background1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AFE6A0" wp14:editId="3F5355B1">
                <wp:simplePos x="0" y="0"/>
                <wp:positionH relativeFrom="margin">
                  <wp:posOffset>-17780</wp:posOffset>
                </wp:positionH>
                <wp:positionV relativeFrom="page">
                  <wp:posOffset>3018155</wp:posOffset>
                </wp:positionV>
                <wp:extent cx="2523490" cy="599440"/>
                <wp:effectExtent l="0" t="0" r="0" b="0"/>
                <wp:wrapSquare wrapText="bothSides"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4C27" w14:textId="6DB9A975" w:rsidR="00C709EC" w:rsidRPr="00194CE9" w:rsidRDefault="00C709EC" w:rsidP="00C709E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194CE9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>What are opioids?</w:t>
                            </w:r>
                            <w:r w:rsidR="0074464D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4938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4CE9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803EA6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AF02EE8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8" o:spid="_x0000_s1027" type="#_x0000_t202" style="position:absolute;left:0;text-align:left;margin-left:-1.4pt;margin-top:237.65pt;width:198.7pt;height:4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" filled="f" stroked="f">
                <v:textbox>
                  <w:txbxContent>
                    <w:p w14:paraId="35924C27" w14:textId="6DB9A975" w:rsidR="00C709EC" w:rsidRPr="00194CE9" w:rsidRDefault="00C709EC" w:rsidP="00C709EC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 w:rsidRPr="00194CE9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>What are opioids?</w:t>
                      </w:r>
                      <w:r w:rsidR="0074464D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</w:t>
                      </w:r>
                      <w:r w:rsidR="00D24938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</w:t>
                      </w:r>
                      <w:r w:rsidRPr="00194CE9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803EA6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  <w:p w14:paraId="7AF02EE8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E5DE7" wp14:editId="55FC63C4">
                <wp:simplePos x="0" y="0"/>
                <wp:positionH relativeFrom="column">
                  <wp:posOffset>84455</wp:posOffset>
                </wp:positionH>
                <wp:positionV relativeFrom="paragraph">
                  <wp:posOffset>52233</wp:posOffset>
                </wp:positionV>
                <wp:extent cx="2322195" cy="163830"/>
                <wp:effectExtent l="0" t="0" r="20955" b="26670"/>
                <wp:wrapNone/>
                <wp:docPr id="1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924498" id="Rectangle 73" o:spid="_x0000_s1026" style="position:absolute;margin-left:6.65pt;margin-top:4.1pt;width:182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" fillcolor="#7030a0"/>
            </w:pict>
          </mc:Fallback>
        </mc:AlternateContent>
      </w:r>
    </w:p>
    <w:p w14:paraId="2811F75B" w14:textId="2086B87D" w:rsidR="00D03EB5" w:rsidRDefault="000D6ABA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AFE6A0" wp14:editId="6772654C">
                <wp:simplePos x="0" y="0"/>
                <wp:positionH relativeFrom="margin">
                  <wp:posOffset>62230</wp:posOffset>
                </wp:positionH>
                <wp:positionV relativeFrom="page">
                  <wp:posOffset>3361690</wp:posOffset>
                </wp:positionV>
                <wp:extent cx="2379345" cy="2105025"/>
                <wp:effectExtent l="0" t="0" r="0" b="9525"/>
                <wp:wrapSquare wrapText="bothSides"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19FC" w14:textId="18BED4FB" w:rsidR="00C709EC" w:rsidRPr="000D37DF" w:rsidRDefault="00C709EC" w:rsidP="00D24938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Opioids are a type of drug that is prescribed to reduce pain.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The frequent use of opioids can lead to developing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tolerance and dependenc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e.</w:t>
                            </w:r>
                            <w:r w:rsidR="00D24938"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841AFFE" w14:textId="77777777" w:rsidR="00C709EC" w:rsidRPr="00134C88" w:rsidRDefault="00C709EC" w:rsidP="00C709EC">
                            <w:pPr>
                              <w:rPr>
                                <w:b w:val="0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2CF24D0B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0" o:spid="_x0000_s1028" type="#_x0000_t202" style="position:absolute;left:0;text-align:left;margin-left:4.9pt;margin-top:264.7pt;width:187.35pt;height:16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U15QEAAKkDAAAOAAAAZHJzL2Uyb0RvYy54bWysU9tu1DAQfUfiHyy/s7l0l9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" filled="f" stroked="f">
                <v:textbox>
                  <w:txbxContent>
                    <w:p w14:paraId="299019FC" w14:textId="18BED4FB" w:rsidR="00C709EC" w:rsidRPr="000D37DF" w:rsidRDefault="00C709EC" w:rsidP="00D24938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 xml:space="preserve">Opioids are a type of drug that is prescribed to reduce pain.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The frequent use of opioids can lead to developing</w:t>
                      </w:r>
                      <w:r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tolerance and dependenc</w:t>
                      </w:r>
                      <w:r>
                        <w:rPr>
                          <w:b w:val="0"/>
                          <w:color w:val="FFFFFF" w:themeColor="background1"/>
                        </w:rPr>
                        <w:t>e.</w:t>
                      </w:r>
                      <w:r w:rsidR="00D24938"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</w:p>
                    <w:p w14:paraId="1841AFFE" w14:textId="77777777" w:rsidR="00C709EC" w:rsidRPr="00134C88" w:rsidRDefault="00C709EC" w:rsidP="00C709EC">
                      <w:pPr>
                        <w:rPr>
                          <w:b w:val="0"/>
                          <w:color w:val="FFFFFF" w:themeColor="background1"/>
                          <w:sz w:val="44"/>
                        </w:rPr>
                      </w:pPr>
                    </w:p>
                    <w:p w14:paraId="2CF24D0B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A3FBA2" w14:textId="52E7F59D" w:rsidR="00D03EB5" w:rsidRDefault="00B703F1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64AB90" wp14:editId="6A9F03A1">
                <wp:simplePos x="0" y="0"/>
                <wp:positionH relativeFrom="column">
                  <wp:posOffset>2626995</wp:posOffset>
                </wp:positionH>
                <wp:positionV relativeFrom="page">
                  <wp:posOffset>3384550</wp:posOffset>
                </wp:positionV>
                <wp:extent cx="4937760" cy="770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7130" w14:textId="0320E378" w:rsidR="006B194C" w:rsidRPr="0082257D" w:rsidRDefault="00325580" w:rsidP="0082257D">
                            <w:pPr>
                              <w:jc w:val="both"/>
                              <w:rPr>
                                <w:b w:val="0"/>
                                <w:color w:val="auto"/>
                                <w:szCs w:val="32"/>
                              </w:rPr>
                            </w:pP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2021, the total number of confirmed opioid-related overdose deaths per county 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were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325580">
                              <w:rPr>
                                <w:bCs w:val="0"/>
                                <w:color w:val="auto"/>
                                <w:szCs w:val="32"/>
                              </w:rPr>
                              <w:t>282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color w:val="C00000"/>
                                <w:szCs w:val="32"/>
                              </w:rPr>
                              <w:t>Worcester</w:t>
                            </w:r>
                            <w:r w:rsidRPr="00B703F1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AB90" id="Text Box 2" o:spid="_x0000_s1029" type="#_x0000_t202" style="position:absolute;left:0;text-align:left;margin-left:206.85pt;margin-top:266.5pt;width:388.8pt;height:60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" filled="f" stroked="f">
                <v:textbox style="mso-fit-shape-to-text:t">
                  <w:txbxContent>
                    <w:p w14:paraId="7E487130" w14:textId="0320E378" w:rsidR="006B194C" w:rsidRPr="0082257D" w:rsidRDefault="00325580" w:rsidP="0082257D">
                      <w:pPr>
                        <w:jc w:val="both"/>
                        <w:rPr>
                          <w:b w:val="0"/>
                          <w:color w:val="auto"/>
                          <w:szCs w:val="32"/>
                        </w:rPr>
                      </w:pP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2021, the total number of confirmed opioid-related overdose deaths per county 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>were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 w:rsidRPr="00325580">
                        <w:rPr>
                          <w:bCs w:val="0"/>
                          <w:color w:val="auto"/>
                          <w:szCs w:val="32"/>
                        </w:rPr>
                        <w:t>282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>
                        <w:rPr>
                          <w:color w:val="C00000"/>
                          <w:szCs w:val="32"/>
                        </w:rPr>
                        <w:t>Worcester</w:t>
                      </w:r>
                      <w:r w:rsidRPr="00B703F1">
                        <w:rPr>
                          <w:b w:val="0"/>
                          <w:color w:val="auto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EE4E64" w14:textId="5EBB1A7D" w:rsidR="00D03EB5" w:rsidRDefault="00D03EB5" w:rsidP="0070101B">
      <w:pPr>
        <w:tabs>
          <w:tab w:val="left" w:pos="9040"/>
        </w:tabs>
      </w:pPr>
    </w:p>
    <w:p w14:paraId="58124EDE" w14:textId="15E10B40" w:rsidR="00D03EB5" w:rsidRDefault="00D03EB5" w:rsidP="0070101B">
      <w:pPr>
        <w:tabs>
          <w:tab w:val="left" w:pos="9040"/>
        </w:tabs>
      </w:pPr>
    </w:p>
    <w:tbl>
      <w:tblPr>
        <w:tblStyle w:val="GridTable6Colorful"/>
        <w:tblpPr w:leftFromText="180" w:rightFromText="180" w:vertAnchor="text" w:horzAnchor="page" w:tblpX="4631" w:tblpY="677"/>
        <w:tblW w:w="2801" w:type="pct"/>
        <w:tblLayout w:type="fixed"/>
        <w:tblLook w:val="04A0" w:firstRow="1" w:lastRow="0" w:firstColumn="1" w:lastColumn="0" w:noHBand="0" w:noVBand="1"/>
      </w:tblPr>
      <w:tblGrid>
        <w:gridCol w:w="2397"/>
        <w:gridCol w:w="2242"/>
        <w:gridCol w:w="2212"/>
      </w:tblGrid>
      <w:tr w:rsidR="0082257D" w:rsidRPr="005A780D" w14:paraId="761C1788" w14:textId="77777777" w:rsidTr="00822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0736F37E" w14:textId="77777777" w:rsidR="0082257D" w:rsidRPr="005F7BC6" w:rsidRDefault="0082257D" w:rsidP="0082257D">
            <w:pPr>
              <w:jc w:val="center"/>
              <w:rPr>
                <w:b/>
                <w:bCs/>
                <w:color w:val="auto"/>
                <w:sz w:val="26"/>
              </w:rPr>
            </w:pPr>
            <w:bookmarkStart w:id="0" w:name="_Hlk106311022"/>
            <w:r w:rsidRPr="005F7BC6">
              <w:rPr>
                <w:b/>
                <w:color w:val="auto"/>
                <w:sz w:val="26"/>
              </w:rPr>
              <w:t>City/Town</w:t>
            </w:r>
          </w:p>
          <w:p w14:paraId="6227D67A" w14:textId="77777777" w:rsidR="0082257D" w:rsidRPr="005F7BC6" w:rsidRDefault="0082257D" w:rsidP="0082257D">
            <w:pPr>
              <w:jc w:val="center"/>
              <w:rPr>
                <w:b/>
                <w:color w:val="auto"/>
                <w:sz w:val="26"/>
              </w:rPr>
            </w:pPr>
            <w:r w:rsidRPr="005F7BC6">
              <w:rPr>
                <w:b/>
                <w:bCs/>
                <w:color w:val="auto"/>
                <w:sz w:val="26"/>
              </w:rPr>
              <w:t>across</w:t>
            </w:r>
          </w:p>
          <w:p w14:paraId="2D5BFEE2" w14:textId="5C042F52" w:rsidR="0082257D" w:rsidRPr="005F7BC6" w:rsidRDefault="0082257D" w:rsidP="0082257D">
            <w:pPr>
              <w:jc w:val="center"/>
              <w:rPr>
                <w:b/>
                <w:bCs/>
                <w:color w:val="auto"/>
                <w:sz w:val="26"/>
              </w:rPr>
            </w:pPr>
            <w:r w:rsidRPr="005F7BC6">
              <w:rPr>
                <w:b/>
                <w:bCs/>
                <w:color w:val="auto"/>
                <w:sz w:val="26"/>
              </w:rPr>
              <w:t xml:space="preserve"> Central MA</w:t>
            </w:r>
          </w:p>
        </w:tc>
        <w:tc>
          <w:tcPr>
            <w:tcW w:w="1636" w:type="pct"/>
          </w:tcPr>
          <w:p w14:paraId="3D4DE18B" w14:textId="77777777" w:rsidR="0082257D" w:rsidRPr="005F7BC6" w:rsidRDefault="0082257D" w:rsidP="0082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</w:rPr>
            </w:pPr>
            <w:r w:rsidRPr="005F7BC6">
              <w:rPr>
                <w:b/>
                <w:color w:val="auto"/>
                <w:sz w:val="26"/>
              </w:rPr>
              <w:t>Total opioid-related overdose deaths (2020)</w:t>
            </w:r>
          </w:p>
        </w:tc>
        <w:tc>
          <w:tcPr>
            <w:tcW w:w="1614" w:type="pct"/>
          </w:tcPr>
          <w:p w14:paraId="6FD2693C" w14:textId="77777777" w:rsidR="0082257D" w:rsidRPr="005F7BC6" w:rsidRDefault="0082257D" w:rsidP="00822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</w:rPr>
            </w:pPr>
            <w:r w:rsidRPr="005F7BC6">
              <w:rPr>
                <w:b/>
                <w:color w:val="auto"/>
                <w:sz w:val="26"/>
              </w:rPr>
              <w:t>Total opioid-related overdose deaths (2021)</w:t>
            </w:r>
          </w:p>
        </w:tc>
      </w:tr>
      <w:tr w:rsidR="0082257D" w:rsidRPr="005A780D" w14:paraId="3E20348A" w14:textId="77777777" w:rsidTr="008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2EBFBC9C" w14:textId="0E9B9960" w:rsidR="0082257D" w:rsidRPr="005F7BC6" w:rsidRDefault="0082257D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Worcester</w:t>
            </w:r>
          </w:p>
        </w:tc>
        <w:tc>
          <w:tcPr>
            <w:tcW w:w="1636" w:type="pct"/>
          </w:tcPr>
          <w:p w14:paraId="0CB37E6C" w14:textId="549D33B8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103</w:t>
            </w:r>
          </w:p>
        </w:tc>
        <w:tc>
          <w:tcPr>
            <w:tcW w:w="1614" w:type="pct"/>
          </w:tcPr>
          <w:p w14:paraId="5D05AF3A" w14:textId="69908DE4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105</w:t>
            </w:r>
          </w:p>
        </w:tc>
      </w:tr>
      <w:tr w:rsidR="0082257D" w:rsidRPr="005A780D" w14:paraId="1FF66A3B" w14:textId="77777777" w:rsidTr="0082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748C5E42" w14:textId="59F975B6" w:rsidR="0082257D" w:rsidRPr="005F7BC6" w:rsidRDefault="0082257D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Holden</w:t>
            </w:r>
          </w:p>
        </w:tc>
        <w:tc>
          <w:tcPr>
            <w:tcW w:w="1636" w:type="pct"/>
          </w:tcPr>
          <w:p w14:paraId="4808F8CC" w14:textId="4587027B" w:rsidR="0082257D" w:rsidRPr="005F7BC6" w:rsidRDefault="0082257D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2</w:t>
            </w:r>
          </w:p>
        </w:tc>
        <w:tc>
          <w:tcPr>
            <w:tcW w:w="1614" w:type="pct"/>
          </w:tcPr>
          <w:p w14:paraId="1B3D7677" w14:textId="45F49DAD" w:rsidR="0082257D" w:rsidRPr="005F7BC6" w:rsidRDefault="0082257D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3</w:t>
            </w:r>
          </w:p>
        </w:tc>
      </w:tr>
      <w:tr w:rsidR="0082257D" w:rsidRPr="005A780D" w14:paraId="3C7885D0" w14:textId="77777777" w:rsidTr="008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4B561959" w14:textId="4B8B99C9" w:rsidR="0082257D" w:rsidRPr="005F7BC6" w:rsidRDefault="0082257D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Gardner</w:t>
            </w:r>
          </w:p>
        </w:tc>
        <w:tc>
          <w:tcPr>
            <w:tcW w:w="1636" w:type="pct"/>
          </w:tcPr>
          <w:p w14:paraId="411742D9" w14:textId="64B3BC5E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4</w:t>
            </w:r>
          </w:p>
        </w:tc>
        <w:tc>
          <w:tcPr>
            <w:tcW w:w="1614" w:type="pct"/>
          </w:tcPr>
          <w:p w14:paraId="346C5EAB" w14:textId="3B8930D0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 xml:space="preserve">11 </w:t>
            </w:r>
          </w:p>
        </w:tc>
      </w:tr>
      <w:tr w:rsidR="005F7BC6" w:rsidRPr="005A780D" w14:paraId="30ED5B9D" w14:textId="77777777" w:rsidTr="0082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7BAA3EDA" w14:textId="27E68156" w:rsidR="005F7BC6" w:rsidRPr="005F7BC6" w:rsidRDefault="005F7BC6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Dudley</w:t>
            </w:r>
          </w:p>
        </w:tc>
        <w:tc>
          <w:tcPr>
            <w:tcW w:w="1636" w:type="pct"/>
          </w:tcPr>
          <w:p w14:paraId="4D3A1FA4" w14:textId="50FC8267" w:rsidR="005F7BC6" w:rsidRP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1</w:t>
            </w:r>
          </w:p>
        </w:tc>
        <w:tc>
          <w:tcPr>
            <w:tcW w:w="1614" w:type="pct"/>
          </w:tcPr>
          <w:p w14:paraId="49DCA687" w14:textId="0223922C" w:rsidR="005F7BC6" w:rsidRP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5</w:t>
            </w:r>
          </w:p>
        </w:tc>
      </w:tr>
      <w:tr w:rsidR="0082257D" w:rsidRPr="005A780D" w14:paraId="6CBFA6C4" w14:textId="77777777" w:rsidTr="008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A4B7D66" w14:textId="2C303717" w:rsidR="0082257D" w:rsidRPr="005F7BC6" w:rsidRDefault="0082257D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Milford</w:t>
            </w:r>
          </w:p>
        </w:tc>
        <w:tc>
          <w:tcPr>
            <w:tcW w:w="1636" w:type="pct"/>
          </w:tcPr>
          <w:p w14:paraId="6D16915C" w14:textId="2CF22F88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2</w:t>
            </w:r>
          </w:p>
        </w:tc>
        <w:tc>
          <w:tcPr>
            <w:tcW w:w="1614" w:type="pct"/>
          </w:tcPr>
          <w:p w14:paraId="15D3786D" w14:textId="1042836B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 xml:space="preserve">9 </w:t>
            </w:r>
          </w:p>
        </w:tc>
      </w:tr>
      <w:tr w:rsidR="0082257D" w:rsidRPr="005A780D" w14:paraId="4AC2382F" w14:textId="77777777" w:rsidTr="0082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0F6D9DC0" w14:textId="4BF3A730" w:rsidR="0082257D" w:rsidRPr="005F7BC6" w:rsidRDefault="0082257D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Spencer</w:t>
            </w:r>
          </w:p>
        </w:tc>
        <w:tc>
          <w:tcPr>
            <w:tcW w:w="1636" w:type="pct"/>
          </w:tcPr>
          <w:p w14:paraId="7B497BA1" w14:textId="08D6F0C1" w:rsidR="0082257D" w:rsidRPr="005F7BC6" w:rsidRDefault="0082257D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2</w:t>
            </w:r>
          </w:p>
        </w:tc>
        <w:tc>
          <w:tcPr>
            <w:tcW w:w="1614" w:type="pct"/>
          </w:tcPr>
          <w:p w14:paraId="4D18C81F" w14:textId="4D025A69" w:rsidR="0082257D" w:rsidRPr="005F7BC6" w:rsidRDefault="0082257D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 xml:space="preserve">4 </w:t>
            </w:r>
          </w:p>
        </w:tc>
      </w:tr>
      <w:tr w:rsidR="0082257D" w:rsidRPr="005A780D" w14:paraId="0E11810F" w14:textId="77777777" w:rsidTr="008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7F244A2" w14:textId="10CB834E" w:rsidR="0082257D" w:rsidRPr="005F7BC6" w:rsidRDefault="0082257D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Rutland</w:t>
            </w:r>
          </w:p>
        </w:tc>
        <w:tc>
          <w:tcPr>
            <w:tcW w:w="1636" w:type="pct"/>
          </w:tcPr>
          <w:p w14:paraId="443FC15C" w14:textId="3FAD9E8D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1</w:t>
            </w:r>
          </w:p>
        </w:tc>
        <w:tc>
          <w:tcPr>
            <w:tcW w:w="1614" w:type="pct"/>
          </w:tcPr>
          <w:p w14:paraId="5CE9BD56" w14:textId="530F491D" w:rsidR="0082257D" w:rsidRPr="005F7BC6" w:rsidRDefault="0082257D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5</w:t>
            </w:r>
          </w:p>
        </w:tc>
      </w:tr>
      <w:tr w:rsidR="005F7BC6" w:rsidRPr="005A780D" w14:paraId="047F2971" w14:textId="77777777" w:rsidTr="0082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27B6B11D" w14:textId="08E5F8D2" w:rsidR="005F7BC6" w:rsidRPr="005F7BC6" w:rsidRDefault="005F7BC6" w:rsidP="0082257D">
            <w:pPr>
              <w:jc w:val="center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Fitchburg </w:t>
            </w:r>
          </w:p>
        </w:tc>
        <w:tc>
          <w:tcPr>
            <w:tcW w:w="1636" w:type="pct"/>
          </w:tcPr>
          <w:p w14:paraId="26B57DE1" w14:textId="55F04FEC" w:rsidR="005F7BC6" w:rsidRP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19</w:t>
            </w:r>
          </w:p>
        </w:tc>
        <w:tc>
          <w:tcPr>
            <w:tcW w:w="1614" w:type="pct"/>
          </w:tcPr>
          <w:p w14:paraId="1BAADA23" w14:textId="782562D5" w:rsidR="005F7BC6" w:rsidRP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17</w:t>
            </w:r>
          </w:p>
        </w:tc>
      </w:tr>
      <w:tr w:rsidR="005F7BC6" w:rsidRPr="005A780D" w14:paraId="28653A4C" w14:textId="77777777" w:rsidTr="008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7486F01" w14:textId="24166C3C" w:rsidR="005F7BC6" w:rsidRDefault="005F7BC6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Leominster</w:t>
            </w:r>
          </w:p>
        </w:tc>
        <w:tc>
          <w:tcPr>
            <w:tcW w:w="1636" w:type="pct"/>
          </w:tcPr>
          <w:p w14:paraId="70D75646" w14:textId="218CC87E" w:rsidR="005F7BC6" w:rsidRDefault="005F7BC6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13</w:t>
            </w:r>
          </w:p>
        </w:tc>
        <w:tc>
          <w:tcPr>
            <w:tcW w:w="1614" w:type="pct"/>
          </w:tcPr>
          <w:p w14:paraId="10159E43" w14:textId="26A79D5C" w:rsidR="005F7BC6" w:rsidRDefault="005F7BC6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12</w:t>
            </w:r>
          </w:p>
        </w:tc>
      </w:tr>
      <w:tr w:rsidR="005F7BC6" w:rsidRPr="005A780D" w14:paraId="78460387" w14:textId="77777777" w:rsidTr="0082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5773760" w14:textId="44C1CC5F" w:rsidR="005F7BC6" w:rsidRPr="005F7BC6" w:rsidRDefault="005F7BC6" w:rsidP="0082257D">
            <w:pPr>
              <w:jc w:val="center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Westborough</w:t>
            </w:r>
          </w:p>
        </w:tc>
        <w:tc>
          <w:tcPr>
            <w:tcW w:w="1636" w:type="pct"/>
          </w:tcPr>
          <w:p w14:paraId="29945C0E" w14:textId="59CA2E74" w:rsid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2</w:t>
            </w:r>
          </w:p>
        </w:tc>
        <w:tc>
          <w:tcPr>
            <w:tcW w:w="1614" w:type="pct"/>
          </w:tcPr>
          <w:p w14:paraId="3B9C5A6E" w14:textId="3C64FF18" w:rsid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0</w:t>
            </w:r>
          </w:p>
        </w:tc>
      </w:tr>
      <w:tr w:rsidR="005F7BC6" w:rsidRPr="005A780D" w14:paraId="751BB189" w14:textId="77777777" w:rsidTr="00822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58ED1330" w14:textId="54FD614A" w:rsidR="005F7BC6" w:rsidRDefault="005F7BC6" w:rsidP="0082257D">
            <w:pPr>
              <w:jc w:val="center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Webster</w:t>
            </w:r>
          </w:p>
        </w:tc>
        <w:tc>
          <w:tcPr>
            <w:tcW w:w="1636" w:type="pct"/>
          </w:tcPr>
          <w:p w14:paraId="1A060B01" w14:textId="178A3811" w:rsidR="005F7BC6" w:rsidRDefault="005F7BC6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8</w:t>
            </w:r>
          </w:p>
        </w:tc>
        <w:tc>
          <w:tcPr>
            <w:tcW w:w="1614" w:type="pct"/>
          </w:tcPr>
          <w:p w14:paraId="74E0F4C9" w14:textId="2C959209" w:rsidR="005F7BC6" w:rsidRDefault="005F7BC6" w:rsidP="00822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5</w:t>
            </w:r>
          </w:p>
        </w:tc>
      </w:tr>
      <w:tr w:rsidR="005F7BC6" w:rsidRPr="005A780D" w14:paraId="27CCD6CA" w14:textId="77777777" w:rsidTr="00822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5BA41D4" w14:textId="36A4BDEA" w:rsidR="005F7BC6" w:rsidRDefault="005F7BC6" w:rsidP="0082257D">
            <w:pPr>
              <w:jc w:val="center"/>
              <w:rPr>
                <w:color w:val="auto"/>
                <w:sz w:val="26"/>
              </w:rPr>
            </w:pPr>
            <w:r w:rsidRPr="005F7BC6">
              <w:rPr>
                <w:color w:val="auto"/>
                <w:sz w:val="26"/>
              </w:rPr>
              <w:t>Leicester</w:t>
            </w:r>
          </w:p>
        </w:tc>
        <w:tc>
          <w:tcPr>
            <w:tcW w:w="1636" w:type="pct"/>
          </w:tcPr>
          <w:p w14:paraId="457C30EA" w14:textId="52EEA827" w:rsid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5</w:t>
            </w:r>
          </w:p>
        </w:tc>
        <w:tc>
          <w:tcPr>
            <w:tcW w:w="1614" w:type="pct"/>
          </w:tcPr>
          <w:p w14:paraId="486D651D" w14:textId="28B5AF72" w:rsidR="005F7BC6" w:rsidRDefault="005F7BC6" w:rsidP="00822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3</w:t>
            </w:r>
          </w:p>
        </w:tc>
      </w:tr>
    </w:tbl>
    <w:bookmarkEnd w:id="0"/>
    <w:p w14:paraId="212F84B9" w14:textId="1AEE5212" w:rsidR="00024B92" w:rsidRPr="0032531C" w:rsidRDefault="005F7BC6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64AB90" wp14:editId="3C121EB2">
                <wp:simplePos x="0" y="0"/>
                <wp:positionH relativeFrom="column">
                  <wp:posOffset>2616200</wp:posOffset>
                </wp:positionH>
                <wp:positionV relativeFrom="page">
                  <wp:posOffset>8305800</wp:posOffset>
                </wp:positionV>
                <wp:extent cx="4944110" cy="1727200"/>
                <wp:effectExtent l="0" t="0" r="0" b="635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9D54D" w14:textId="77777777" w:rsidR="005F7BC6" w:rsidRPr="00B703F1" w:rsidRDefault="005F7BC6" w:rsidP="005F7BC6">
                            <w:pPr>
                              <w:jc w:val="both"/>
                              <w:rPr>
                                <w:b w:val="0"/>
                                <w:color w:val="auto"/>
                                <w:sz w:val="26"/>
                              </w:rPr>
                            </w:pPr>
                            <w:r w:rsidRPr="00B703F1">
                              <w:rPr>
                                <w:b w:val="0"/>
                                <w:color w:val="auto"/>
                                <w:sz w:val="26"/>
                              </w:rPr>
                              <w:t>Between 2020 and 2021:</w:t>
                            </w:r>
                          </w:p>
                          <w:p w14:paraId="5518996D" w14:textId="42A704ED" w:rsidR="005F7BC6" w:rsidRPr="00B703F1" w:rsidRDefault="005F7BC6" w:rsidP="005F7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6"/>
                              </w:rPr>
                            </w:pPr>
                            <w:r w:rsidRPr="00B703F1">
                              <w:rPr>
                                <w:b w:val="0"/>
                                <w:color w:val="auto"/>
                                <w:sz w:val="26"/>
                              </w:rPr>
                              <w:t>Worcester, Holden, Gardner, Dudley, Milford, Spencer and Rutland had an increase in opioid-related overdose deaths.</w:t>
                            </w:r>
                          </w:p>
                          <w:p w14:paraId="2BC2DC1E" w14:textId="0236C74C" w:rsidR="005F7BC6" w:rsidRPr="00B703F1" w:rsidRDefault="00B703F1" w:rsidP="005F7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6"/>
                              </w:rPr>
                            </w:pPr>
                            <w:r w:rsidRPr="00B703F1">
                              <w:rPr>
                                <w:b w:val="0"/>
                                <w:color w:val="auto"/>
                                <w:sz w:val="26"/>
                              </w:rPr>
                              <w:t xml:space="preserve">Fitchburg, Leominster, Westborough, Webster, and Leicester </w:t>
                            </w:r>
                            <w:r w:rsidR="005F7BC6" w:rsidRPr="00B703F1">
                              <w:rPr>
                                <w:b w:val="0"/>
                                <w:color w:val="auto"/>
                                <w:sz w:val="26"/>
                              </w:rPr>
                              <w:t>had a decrease in opioid-related overdose deaths.</w:t>
                            </w:r>
                          </w:p>
                          <w:p w14:paraId="2A43CF71" w14:textId="23372F2F" w:rsidR="009B0154" w:rsidRPr="00B703F1" w:rsidRDefault="009B0154" w:rsidP="00263767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AB90" id="Text Box 69" o:spid="_x0000_s1030" type="#_x0000_t202" style="position:absolute;left:0;text-align:left;margin-left:206pt;margin-top:654pt;width:389.3pt;height:1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" filled="f" stroked="f">
                <v:textbox>
                  <w:txbxContent>
                    <w:p w14:paraId="1719D54D" w14:textId="77777777" w:rsidR="005F7BC6" w:rsidRPr="00B703F1" w:rsidRDefault="005F7BC6" w:rsidP="005F7BC6">
                      <w:pPr>
                        <w:jc w:val="both"/>
                        <w:rPr>
                          <w:b w:val="0"/>
                          <w:color w:val="auto"/>
                          <w:sz w:val="26"/>
                        </w:rPr>
                      </w:pPr>
                      <w:r w:rsidRPr="00B703F1">
                        <w:rPr>
                          <w:b w:val="0"/>
                          <w:color w:val="auto"/>
                          <w:sz w:val="26"/>
                        </w:rPr>
                        <w:t>Between 2020 and 2021:</w:t>
                      </w:r>
                    </w:p>
                    <w:p w14:paraId="5518996D" w14:textId="42A704ED" w:rsidR="005F7BC6" w:rsidRPr="00B703F1" w:rsidRDefault="005F7BC6" w:rsidP="005F7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6"/>
                        </w:rPr>
                      </w:pPr>
                      <w:r w:rsidRPr="00B703F1">
                        <w:rPr>
                          <w:b w:val="0"/>
                          <w:color w:val="auto"/>
                          <w:sz w:val="26"/>
                        </w:rPr>
                        <w:t>Worcester, Holden, Gardner, Dudley, Milford, Spencer and Rutland</w:t>
                      </w:r>
                      <w:r w:rsidRPr="00B703F1">
                        <w:rPr>
                          <w:b w:val="0"/>
                          <w:color w:val="auto"/>
                          <w:sz w:val="26"/>
                        </w:rPr>
                        <w:t xml:space="preserve"> had a</w:t>
                      </w:r>
                      <w:r w:rsidRPr="00B703F1">
                        <w:rPr>
                          <w:b w:val="0"/>
                          <w:color w:val="auto"/>
                          <w:sz w:val="26"/>
                        </w:rPr>
                        <w:t>n increase</w:t>
                      </w:r>
                      <w:r w:rsidRPr="00B703F1">
                        <w:rPr>
                          <w:b w:val="0"/>
                          <w:color w:val="auto"/>
                          <w:sz w:val="26"/>
                        </w:rPr>
                        <w:t xml:space="preserve"> in opioid-related overdose deaths.</w:t>
                      </w:r>
                    </w:p>
                    <w:p w14:paraId="2BC2DC1E" w14:textId="0236C74C" w:rsidR="005F7BC6" w:rsidRPr="00B703F1" w:rsidRDefault="00B703F1" w:rsidP="005F7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6"/>
                        </w:rPr>
                      </w:pPr>
                      <w:r w:rsidRPr="00B703F1">
                        <w:rPr>
                          <w:b w:val="0"/>
                          <w:color w:val="auto"/>
                          <w:sz w:val="26"/>
                        </w:rPr>
                        <w:t xml:space="preserve">Fitchburg, Leominster, Westborough, Webster, and Leicester </w:t>
                      </w:r>
                      <w:r w:rsidR="005F7BC6" w:rsidRPr="00B703F1">
                        <w:rPr>
                          <w:b w:val="0"/>
                          <w:color w:val="auto"/>
                          <w:sz w:val="26"/>
                        </w:rPr>
                        <w:t>had a</w:t>
                      </w:r>
                      <w:r w:rsidR="005F7BC6" w:rsidRPr="00B703F1">
                        <w:rPr>
                          <w:b w:val="0"/>
                          <w:color w:val="auto"/>
                          <w:sz w:val="26"/>
                        </w:rPr>
                        <w:t xml:space="preserve"> decrease </w:t>
                      </w:r>
                      <w:r w:rsidR="005F7BC6" w:rsidRPr="00B703F1">
                        <w:rPr>
                          <w:b w:val="0"/>
                          <w:color w:val="auto"/>
                          <w:sz w:val="26"/>
                        </w:rPr>
                        <w:t>in opioid-related overdose deaths.</w:t>
                      </w:r>
                    </w:p>
                    <w:p w14:paraId="2A43CF71" w14:textId="23372F2F" w:rsidR="009B0154" w:rsidRPr="00B703F1" w:rsidRDefault="009B0154" w:rsidP="00263767">
                      <w:pPr>
                        <w:jc w:val="both"/>
                        <w:rPr>
                          <w:sz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F57F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8AFE6A0" wp14:editId="3F9E7EA2">
                <wp:simplePos x="0" y="0"/>
                <wp:positionH relativeFrom="margin">
                  <wp:posOffset>-30480</wp:posOffset>
                </wp:positionH>
                <wp:positionV relativeFrom="page">
                  <wp:posOffset>8373745</wp:posOffset>
                </wp:positionV>
                <wp:extent cx="2545715" cy="1726565"/>
                <wp:effectExtent l="0" t="0" r="0" b="6985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4EC3" w14:textId="77777777" w:rsidR="005C06FC" w:rsidRPr="00CF76AB" w:rsidRDefault="005C06FC" w:rsidP="005C06FC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r w:rsidRPr="00CF76AB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This fact sheet provides the most recent data on opioid statistics published by Massachusetts Department of Public Health. For more information, please visit the website at </w:t>
                            </w:r>
                          </w:p>
                          <w:p w14:paraId="1B42537A" w14:textId="77777777" w:rsidR="005C06FC" w:rsidRPr="00CF76AB" w:rsidRDefault="0083411C" w:rsidP="005C06FC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5C06FC" w:rsidRPr="00AF6161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https://www.mass.gov/lists/current-opioid-statistics</w:t>
                              </w:r>
                            </w:hyperlink>
                            <w:r w:rsidR="005C06FC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89317B" w14:textId="77777777" w:rsidR="005C06FC" w:rsidRPr="007E24B8" w:rsidRDefault="005C06FC" w:rsidP="005C06FC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  <w:p w14:paraId="51AF75F4" w14:textId="34BCA78B" w:rsidR="007E24B8" w:rsidRPr="007E24B8" w:rsidRDefault="007E24B8" w:rsidP="007E24B8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E6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0;text-align:left;margin-left:-2.4pt;margin-top:659.35pt;width:200.45pt;height:135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" filled="f" stroked="f">
                <v:textbox>
                  <w:txbxContent>
                    <w:p w14:paraId="2F884EC3" w14:textId="77777777" w:rsidR="005C06FC" w:rsidRPr="00CF76AB" w:rsidRDefault="005C06FC" w:rsidP="005C06FC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r w:rsidRPr="00CF76AB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This fact sheet provides the most recent data on opioid statistics published by Massachusetts Department of Public Health. For more information, please visit the website at </w:t>
                      </w:r>
                    </w:p>
                    <w:p w14:paraId="1B42537A" w14:textId="77777777" w:rsidR="005C06FC" w:rsidRPr="00CF76AB" w:rsidRDefault="005C06FC" w:rsidP="005C06FC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hyperlink r:id="rId11" w:history="1">
                        <w:r w:rsidRPr="00AF6161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https://www.mass.gov/lists/current-opioid-statistics</w:t>
                        </w:r>
                      </w:hyperlink>
                      <w:r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89317B" w14:textId="77777777" w:rsidR="005C06FC" w:rsidRPr="007E24B8" w:rsidRDefault="005C06FC" w:rsidP="005C06FC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  <w:p w14:paraId="51AF75F4" w14:textId="34BCA78B" w:rsidR="007E24B8" w:rsidRPr="007E24B8" w:rsidRDefault="007E24B8" w:rsidP="007E24B8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6A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E80CF" wp14:editId="145DD6CD">
                <wp:simplePos x="0" y="0"/>
                <wp:positionH relativeFrom="column">
                  <wp:posOffset>75565</wp:posOffset>
                </wp:positionH>
                <wp:positionV relativeFrom="paragraph">
                  <wp:posOffset>4038437</wp:posOffset>
                </wp:positionV>
                <wp:extent cx="2322195" cy="163830"/>
                <wp:effectExtent l="0" t="0" r="20955" b="2667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32C718" id="Rectangle 73" o:spid="_x0000_s1026" style="position:absolute;margin-left:5.95pt;margin-top:318pt;width:182.8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" fillcolor="#7030a0"/>
            </w:pict>
          </mc:Fallback>
        </mc:AlternateContent>
      </w:r>
      <w:r w:rsidR="000D6A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E5DE7" wp14:editId="50B668AC">
                <wp:simplePos x="0" y="0"/>
                <wp:positionH relativeFrom="column">
                  <wp:posOffset>2628900</wp:posOffset>
                </wp:positionH>
                <wp:positionV relativeFrom="paragraph">
                  <wp:posOffset>175732</wp:posOffset>
                </wp:positionV>
                <wp:extent cx="4966970" cy="170815"/>
                <wp:effectExtent l="0" t="0" r="24130" b="19685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47E1F0" id="Rectangle 64" o:spid="_x0000_s1026" style="position:absolute;margin-left:207pt;margin-top:13.85pt;width:391.1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" fillcolor="#7030a0"/>
            </w:pict>
          </mc:Fallback>
        </mc:AlternateContent>
      </w:r>
      <w:r w:rsidR="00357F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FE6A0" wp14:editId="43CF4525">
                <wp:simplePos x="0" y="0"/>
                <wp:positionH relativeFrom="margin">
                  <wp:posOffset>-57150</wp:posOffset>
                </wp:positionH>
                <wp:positionV relativeFrom="page">
                  <wp:posOffset>5438140</wp:posOffset>
                </wp:positionV>
                <wp:extent cx="2614930" cy="972185"/>
                <wp:effectExtent l="0" t="0" r="4445" b="3175"/>
                <wp:wrapSquare wrapText="bothSides"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B533" w14:textId="3A998122" w:rsidR="001F7CF2" w:rsidRPr="003A3868" w:rsidRDefault="004F6720" w:rsidP="003A386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C06E65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the current situation in Worcester County? </w:t>
                            </w:r>
                            <w:r w:rsidR="0074464D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2062032" w14:textId="77777777" w:rsidR="001F7CF2" w:rsidRPr="000D37DF" w:rsidRDefault="001F7CF2" w:rsidP="001F7CF2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E6A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2" type="#_x0000_t202" style="position:absolute;left:0;text-align:left;margin-left:-4.5pt;margin-top:428.2pt;width:205.9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" filled="f" stroked="f">
                <v:textbox>
                  <w:txbxContent>
                    <w:p w14:paraId="19FAB533" w14:textId="3A998122" w:rsidR="001F7CF2" w:rsidRPr="003A3868" w:rsidRDefault="004F6720" w:rsidP="003A3868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</w:t>
                      </w:r>
                      <w:r w:rsidR="00C06E65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is 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the current situation in Worcester County? </w:t>
                      </w:r>
                      <w:r w:rsidR="0074464D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2062032" w14:textId="77777777" w:rsidR="001F7CF2" w:rsidRPr="000D37DF" w:rsidRDefault="001F7CF2" w:rsidP="001F7CF2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7FA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1FE72CC" wp14:editId="3BDC85EC">
                <wp:simplePos x="0" y="0"/>
                <wp:positionH relativeFrom="margin">
                  <wp:posOffset>-20955</wp:posOffset>
                </wp:positionH>
                <wp:positionV relativeFrom="page">
                  <wp:posOffset>6334125</wp:posOffset>
                </wp:positionV>
                <wp:extent cx="2507615" cy="201739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7A39" w14:textId="1853C859" w:rsidR="000F6071" w:rsidRDefault="00584B90" w:rsidP="00A43B03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Between 2020 and 2021, t</w:t>
                            </w:r>
                            <w:r w:rsidR="00A43B03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he total number of confirmed opioid-related deaths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has remained the same. It has not changed from 282 reported deaths</w:t>
                            </w:r>
                            <w:r w:rsidR="0074464D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.</w:t>
                            </w:r>
                          </w:p>
                          <w:p w14:paraId="2CE71DB6" w14:textId="77777777" w:rsidR="00D24938" w:rsidRPr="001F7CF2" w:rsidRDefault="00D24938" w:rsidP="00D24938">
                            <w:pP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72CC" id="Text Box 28" o:spid="_x0000_s1033" type="#_x0000_t202" style="position:absolute;left:0;text-align:left;margin-left:-1.65pt;margin-top:498.75pt;width:197.45pt;height:158.8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" filled="f" stroked="f">
                <v:textbox>
                  <w:txbxContent>
                    <w:p w14:paraId="7FC07A39" w14:textId="1853C859" w:rsidR="000F6071" w:rsidRDefault="00584B90" w:rsidP="00A43B03">
                      <w:pPr>
                        <w:jc w:val="center"/>
                        <w:rPr>
                          <w:b w:val="0"/>
                          <w:color w:val="FFFFFF" w:themeColor="background2"/>
                          <w:szCs w:val="32"/>
                        </w:rPr>
                      </w:pP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Between 2020 and 2021, t</w:t>
                      </w:r>
                      <w:r w:rsidR="00A43B03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he total number of confirmed opioid-related deaths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has remained the same. It has not changed from 282 reported deaths</w:t>
                      </w:r>
                      <w:r w:rsidR="0074464D">
                        <w:rPr>
                          <w:b w:val="0"/>
                          <w:color w:val="FFFFFF" w:themeColor="background2"/>
                          <w:szCs w:val="32"/>
                        </w:rPr>
                        <w:t>.</w:t>
                      </w:r>
                    </w:p>
                    <w:p w14:paraId="2CE71DB6" w14:textId="77777777" w:rsidR="00D24938" w:rsidRPr="001F7CF2" w:rsidRDefault="00D24938" w:rsidP="00D24938">
                      <w:pPr>
                        <w:rPr>
                          <w:b w:val="0"/>
                          <w:color w:val="FFFFFF" w:themeColor="background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7FAC">
        <w:rPr>
          <w:rFonts w:ascii="Century" w:hAnsi="Century"/>
          <w:b w:val="0"/>
          <w:noProof/>
          <w:color w:val="009999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5DE7" wp14:editId="7A5338C3">
                <wp:simplePos x="0" y="0"/>
                <wp:positionH relativeFrom="column">
                  <wp:posOffset>-2439670</wp:posOffset>
                </wp:positionH>
                <wp:positionV relativeFrom="page">
                  <wp:posOffset>8025130</wp:posOffset>
                </wp:positionV>
                <wp:extent cx="2290445" cy="170815"/>
                <wp:effectExtent l="11430" t="11430" r="12700" b="8255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D7618A" id="Rectangle 59" o:spid="_x0000_s1026" style="position:absolute;margin-left:-192.1pt;margin-top:631.9pt;width:180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" fillcolor="#7030a0">
                <w10:wrap anchory="page"/>
              </v:rect>
            </w:pict>
          </mc:Fallback>
        </mc:AlternateContent>
      </w:r>
      <w:r w:rsidR="00357FA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E5DE7" wp14:editId="5E0904FE">
                <wp:simplePos x="0" y="0"/>
                <wp:positionH relativeFrom="column">
                  <wp:posOffset>-5719445</wp:posOffset>
                </wp:positionH>
                <wp:positionV relativeFrom="paragraph">
                  <wp:posOffset>5170805</wp:posOffset>
                </wp:positionV>
                <wp:extent cx="2339975" cy="164465"/>
                <wp:effectExtent l="8255" t="10795" r="13970" b="571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64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65832F" id="Rectangle 35" o:spid="_x0000_s1026" style="position:absolute;margin-left:-450.35pt;margin-top:407.15pt;width:184.25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" fillcolor="#7030a0"/>
            </w:pict>
          </mc:Fallback>
        </mc:AlternateContent>
      </w:r>
    </w:p>
    <w:sectPr w:rsidR="00024B92" w:rsidRPr="0032531C" w:rsidSect="005325F0">
      <w:headerReference w:type="defaul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BCF1" w14:textId="77777777" w:rsidR="0083411C" w:rsidRDefault="0083411C">
      <w:pPr>
        <w:spacing w:before="0"/>
      </w:pPr>
      <w:r>
        <w:separator/>
      </w:r>
    </w:p>
  </w:endnote>
  <w:endnote w:type="continuationSeparator" w:id="0">
    <w:p w14:paraId="6BEAF76B" w14:textId="77777777" w:rsidR="0083411C" w:rsidRDefault="008341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98DC" w14:textId="77777777" w:rsidR="0083411C" w:rsidRDefault="0083411C">
      <w:pPr>
        <w:spacing w:before="0"/>
      </w:pPr>
      <w:r>
        <w:separator/>
      </w:r>
    </w:p>
  </w:footnote>
  <w:footnote w:type="continuationSeparator" w:id="0">
    <w:p w14:paraId="1876101F" w14:textId="77777777" w:rsidR="0083411C" w:rsidRDefault="008341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161" w14:textId="77777777" w:rsidR="004008C9" w:rsidRDefault="004008C9" w:rsidP="004008C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FB2"/>
    <w:multiLevelType w:val="hybridMultilevel"/>
    <w:tmpl w:val="11A656D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E951183"/>
    <w:multiLevelType w:val="hybridMultilevel"/>
    <w:tmpl w:val="D35E3F22"/>
    <w:lvl w:ilvl="0" w:tplc="7AF0A44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66FE7758"/>
    <w:multiLevelType w:val="hybridMultilevel"/>
    <w:tmpl w:val="712C45D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C"/>
    <w:rsid w:val="00013840"/>
    <w:rsid w:val="00023E94"/>
    <w:rsid w:val="00024B92"/>
    <w:rsid w:val="0003383B"/>
    <w:rsid w:val="00041579"/>
    <w:rsid w:val="0005500B"/>
    <w:rsid w:val="000567FE"/>
    <w:rsid w:val="00074D12"/>
    <w:rsid w:val="00080FAF"/>
    <w:rsid w:val="000A3059"/>
    <w:rsid w:val="000A4187"/>
    <w:rsid w:val="000B6742"/>
    <w:rsid w:val="000D1A3D"/>
    <w:rsid w:val="000D2C3C"/>
    <w:rsid w:val="000D6ABA"/>
    <w:rsid w:val="000D78F5"/>
    <w:rsid w:val="000E2D40"/>
    <w:rsid w:val="000E708E"/>
    <w:rsid w:val="000F6071"/>
    <w:rsid w:val="00115D25"/>
    <w:rsid w:val="00120C5A"/>
    <w:rsid w:val="00130284"/>
    <w:rsid w:val="00166E33"/>
    <w:rsid w:val="00181CA9"/>
    <w:rsid w:val="00194CE9"/>
    <w:rsid w:val="001A6A28"/>
    <w:rsid w:val="001D5646"/>
    <w:rsid w:val="001E4697"/>
    <w:rsid w:val="001F0F2A"/>
    <w:rsid w:val="001F7CF2"/>
    <w:rsid w:val="00216F3C"/>
    <w:rsid w:val="00237086"/>
    <w:rsid w:val="00237A92"/>
    <w:rsid w:val="00243AF1"/>
    <w:rsid w:val="0024708A"/>
    <w:rsid w:val="002545AA"/>
    <w:rsid w:val="00263767"/>
    <w:rsid w:val="00264716"/>
    <w:rsid w:val="0026700B"/>
    <w:rsid w:val="00273142"/>
    <w:rsid w:val="002734BC"/>
    <w:rsid w:val="00285DF2"/>
    <w:rsid w:val="00297989"/>
    <w:rsid w:val="002A0ADC"/>
    <w:rsid w:val="002A22B0"/>
    <w:rsid w:val="002A5DEF"/>
    <w:rsid w:val="002B4EFA"/>
    <w:rsid w:val="002D0D37"/>
    <w:rsid w:val="002D1E9A"/>
    <w:rsid w:val="002D3176"/>
    <w:rsid w:val="002F37F2"/>
    <w:rsid w:val="00302AC1"/>
    <w:rsid w:val="00306714"/>
    <w:rsid w:val="003172D0"/>
    <w:rsid w:val="003212A7"/>
    <w:rsid w:val="0032531C"/>
    <w:rsid w:val="00325580"/>
    <w:rsid w:val="003365E7"/>
    <w:rsid w:val="00341613"/>
    <w:rsid w:val="00357FAC"/>
    <w:rsid w:val="00390F5F"/>
    <w:rsid w:val="0039384F"/>
    <w:rsid w:val="003A3868"/>
    <w:rsid w:val="003B2720"/>
    <w:rsid w:val="003B5215"/>
    <w:rsid w:val="003B55F8"/>
    <w:rsid w:val="003D7DA0"/>
    <w:rsid w:val="003E6DF0"/>
    <w:rsid w:val="004008C9"/>
    <w:rsid w:val="00425BE7"/>
    <w:rsid w:val="004424EC"/>
    <w:rsid w:val="00444089"/>
    <w:rsid w:val="004650EC"/>
    <w:rsid w:val="00466AEF"/>
    <w:rsid w:val="00475AFE"/>
    <w:rsid w:val="00476BDE"/>
    <w:rsid w:val="004818D7"/>
    <w:rsid w:val="0048306C"/>
    <w:rsid w:val="00497593"/>
    <w:rsid w:val="004A3804"/>
    <w:rsid w:val="004A632E"/>
    <w:rsid w:val="004B3898"/>
    <w:rsid w:val="004D6A81"/>
    <w:rsid w:val="004E4803"/>
    <w:rsid w:val="004E6CF6"/>
    <w:rsid w:val="004E78C8"/>
    <w:rsid w:val="004F0717"/>
    <w:rsid w:val="004F6720"/>
    <w:rsid w:val="005049DD"/>
    <w:rsid w:val="00515391"/>
    <w:rsid w:val="005325F0"/>
    <w:rsid w:val="00533E4C"/>
    <w:rsid w:val="00536664"/>
    <w:rsid w:val="005433BC"/>
    <w:rsid w:val="005437D1"/>
    <w:rsid w:val="00582395"/>
    <w:rsid w:val="00584B90"/>
    <w:rsid w:val="005A61AC"/>
    <w:rsid w:val="005A780D"/>
    <w:rsid w:val="005B081E"/>
    <w:rsid w:val="005C06FC"/>
    <w:rsid w:val="005C3314"/>
    <w:rsid w:val="005D0C8A"/>
    <w:rsid w:val="005E3348"/>
    <w:rsid w:val="005F335F"/>
    <w:rsid w:val="005F7BC6"/>
    <w:rsid w:val="0061284A"/>
    <w:rsid w:val="00613E98"/>
    <w:rsid w:val="00625FFB"/>
    <w:rsid w:val="006272E1"/>
    <w:rsid w:val="00644010"/>
    <w:rsid w:val="00646CAC"/>
    <w:rsid w:val="00654087"/>
    <w:rsid w:val="00673C5F"/>
    <w:rsid w:val="00684E7E"/>
    <w:rsid w:val="00694D4D"/>
    <w:rsid w:val="006A340C"/>
    <w:rsid w:val="006A349F"/>
    <w:rsid w:val="006B194C"/>
    <w:rsid w:val="006B609A"/>
    <w:rsid w:val="006D2ADA"/>
    <w:rsid w:val="006E14E5"/>
    <w:rsid w:val="006E3A5F"/>
    <w:rsid w:val="006F57FD"/>
    <w:rsid w:val="00700225"/>
    <w:rsid w:val="0070101B"/>
    <w:rsid w:val="00715CEC"/>
    <w:rsid w:val="00723AA3"/>
    <w:rsid w:val="00726CDC"/>
    <w:rsid w:val="0073636D"/>
    <w:rsid w:val="0074464D"/>
    <w:rsid w:val="00791700"/>
    <w:rsid w:val="00795C23"/>
    <w:rsid w:val="007A3D06"/>
    <w:rsid w:val="007C0DD3"/>
    <w:rsid w:val="007C28AB"/>
    <w:rsid w:val="007C3AC0"/>
    <w:rsid w:val="007E0868"/>
    <w:rsid w:val="007E24B8"/>
    <w:rsid w:val="007E7ACD"/>
    <w:rsid w:val="007F7B0C"/>
    <w:rsid w:val="00800DE5"/>
    <w:rsid w:val="008017F0"/>
    <w:rsid w:val="00802147"/>
    <w:rsid w:val="00804477"/>
    <w:rsid w:val="0082257D"/>
    <w:rsid w:val="00830FFE"/>
    <w:rsid w:val="0083411C"/>
    <w:rsid w:val="0083631E"/>
    <w:rsid w:val="008466BB"/>
    <w:rsid w:val="00874A4E"/>
    <w:rsid w:val="008B4023"/>
    <w:rsid w:val="008B6061"/>
    <w:rsid w:val="008C3F25"/>
    <w:rsid w:val="008C6146"/>
    <w:rsid w:val="008E11FA"/>
    <w:rsid w:val="008E3F73"/>
    <w:rsid w:val="0090667D"/>
    <w:rsid w:val="00907F81"/>
    <w:rsid w:val="009127BD"/>
    <w:rsid w:val="00915A61"/>
    <w:rsid w:val="0092723D"/>
    <w:rsid w:val="00930308"/>
    <w:rsid w:val="009326D8"/>
    <w:rsid w:val="009607A3"/>
    <w:rsid w:val="00961BA9"/>
    <w:rsid w:val="009803BE"/>
    <w:rsid w:val="009A31DD"/>
    <w:rsid w:val="009B0154"/>
    <w:rsid w:val="009B22AE"/>
    <w:rsid w:val="009D5188"/>
    <w:rsid w:val="009D771C"/>
    <w:rsid w:val="009D7F34"/>
    <w:rsid w:val="00A02CAE"/>
    <w:rsid w:val="00A07A8E"/>
    <w:rsid w:val="00A11B6F"/>
    <w:rsid w:val="00A13058"/>
    <w:rsid w:val="00A43B03"/>
    <w:rsid w:val="00A51113"/>
    <w:rsid w:val="00A522C2"/>
    <w:rsid w:val="00A61544"/>
    <w:rsid w:val="00A67F07"/>
    <w:rsid w:val="00A93EAF"/>
    <w:rsid w:val="00A95EC0"/>
    <w:rsid w:val="00AA2CA8"/>
    <w:rsid w:val="00AA5F5A"/>
    <w:rsid w:val="00AB6182"/>
    <w:rsid w:val="00AC0380"/>
    <w:rsid w:val="00AC7CCE"/>
    <w:rsid w:val="00AD2B2B"/>
    <w:rsid w:val="00AF300E"/>
    <w:rsid w:val="00AF3C44"/>
    <w:rsid w:val="00B10D8A"/>
    <w:rsid w:val="00B34803"/>
    <w:rsid w:val="00B444A1"/>
    <w:rsid w:val="00B52C03"/>
    <w:rsid w:val="00B703F1"/>
    <w:rsid w:val="00B713F2"/>
    <w:rsid w:val="00B75CE7"/>
    <w:rsid w:val="00B81AB4"/>
    <w:rsid w:val="00B9661E"/>
    <w:rsid w:val="00BB5311"/>
    <w:rsid w:val="00BD13EE"/>
    <w:rsid w:val="00C007CC"/>
    <w:rsid w:val="00C048A0"/>
    <w:rsid w:val="00C06E65"/>
    <w:rsid w:val="00C22599"/>
    <w:rsid w:val="00C55053"/>
    <w:rsid w:val="00C709EC"/>
    <w:rsid w:val="00C90699"/>
    <w:rsid w:val="00C9342E"/>
    <w:rsid w:val="00CA580F"/>
    <w:rsid w:val="00CB3ACC"/>
    <w:rsid w:val="00CD130A"/>
    <w:rsid w:val="00CE5997"/>
    <w:rsid w:val="00D03EB5"/>
    <w:rsid w:val="00D053E4"/>
    <w:rsid w:val="00D20373"/>
    <w:rsid w:val="00D21E14"/>
    <w:rsid w:val="00D24938"/>
    <w:rsid w:val="00D25AF0"/>
    <w:rsid w:val="00D631D8"/>
    <w:rsid w:val="00D70093"/>
    <w:rsid w:val="00D85786"/>
    <w:rsid w:val="00D96866"/>
    <w:rsid w:val="00D96AD4"/>
    <w:rsid w:val="00DB02C6"/>
    <w:rsid w:val="00DC0D6E"/>
    <w:rsid w:val="00DD2B39"/>
    <w:rsid w:val="00DD3B58"/>
    <w:rsid w:val="00DE106C"/>
    <w:rsid w:val="00DE1AB9"/>
    <w:rsid w:val="00DF07ED"/>
    <w:rsid w:val="00E16F2A"/>
    <w:rsid w:val="00E17B7F"/>
    <w:rsid w:val="00E3313F"/>
    <w:rsid w:val="00E45C9F"/>
    <w:rsid w:val="00E47C0E"/>
    <w:rsid w:val="00E64EA1"/>
    <w:rsid w:val="00E70EDC"/>
    <w:rsid w:val="00E946A6"/>
    <w:rsid w:val="00EB4A97"/>
    <w:rsid w:val="00EE2355"/>
    <w:rsid w:val="00F05A56"/>
    <w:rsid w:val="00F06DE1"/>
    <w:rsid w:val="00F120F5"/>
    <w:rsid w:val="00F159BB"/>
    <w:rsid w:val="00F278C2"/>
    <w:rsid w:val="00F32B77"/>
    <w:rsid w:val="00F3311E"/>
    <w:rsid w:val="00F64A6C"/>
    <w:rsid w:val="00F8162F"/>
    <w:rsid w:val="00F94D96"/>
    <w:rsid w:val="00FB4059"/>
    <w:rsid w:val="00FC445B"/>
    <w:rsid w:val="00FD1F93"/>
    <w:rsid w:val="00FD622A"/>
    <w:rsid w:val="00FF1512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43D6C"/>
  <w15:docId w15:val="{B89FCF2D-65ED-48F4-A870-7B1740A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D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table" w:styleId="MediumList2-Accent1">
    <w:name w:val="Medium List 2 Accent 1"/>
    <w:basedOn w:val="TableNormal"/>
    <w:uiPriority w:val="66"/>
    <w:rsid w:val="00B75CE7"/>
    <w:pPr>
      <w:spacing w:after="0" w:line="240" w:lineRule="auto"/>
    </w:pPr>
    <w:rPr>
      <w:rFonts w:asciiTheme="majorHAnsi" w:eastAsiaTheme="majorEastAsia" w:hAnsiTheme="majorHAnsi" w:cstheme="majorBidi"/>
      <w:color w:val="262140" w:themeColor="text1"/>
      <w:lang w:eastAsia="en-US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3">
    <w:name w:val="List Table 4 Accent 3"/>
    <w:basedOn w:val="TableNormal"/>
    <w:uiPriority w:val="49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225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C22599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45C9F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D2B39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F7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5C06FC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current-opioid-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current-opioid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arii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F7C-2F99-48F0-860E-E26814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Yahmarii</dc:creator>
  <cp:keywords/>
  <dc:description/>
  <cp:lastModifiedBy>Hannah Page</cp:lastModifiedBy>
  <cp:revision>4</cp:revision>
  <cp:lastPrinted>2022-07-19T01:40:00Z</cp:lastPrinted>
  <dcterms:created xsi:type="dcterms:W3CDTF">2022-08-01T12:56:00Z</dcterms:created>
  <dcterms:modified xsi:type="dcterms:W3CDTF">2022-08-01T16:18:00Z</dcterms:modified>
</cp:coreProperties>
</file>